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151" w:rsidRDefault="00CE2151" w:rsidP="00CE2151">
      <w:pPr>
        <w:ind w:left="288" w:hanging="288"/>
        <w:jc w:val="center"/>
        <w:rPr>
          <w:b/>
          <w:bCs/>
          <w:sz w:val="22"/>
          <w:szCs w:val="22"/>
        </w:rPr>
      </w:pPr>
      <w:r>
        <w:rPr>
          <w:b/>
          <w:bCs/>
          <w:sz w:val="22"/>
          <w:szCs w:val="22"/>
        </w:rPr>
        <w:t>WORK ON THE TEXT</w:t>
      </w:r>
    </w:p>
    <w:p w:rsidR="008A3279" w:rsidRPr="008A3279" w:rsidRDefault="008A3279" w:rsidP="00CE2151">
      <w:pPr>
        <w:ind w:left="288" w:hanging="288"/>
        <w:jc w:val="center"/>
        <w:rPr>
          <w:bCs/>
          <w:sz w:val="22"/>
          <w:szCs w:val="22"/>
        </w:rPr>
      </w:pPr>
      <w:r w:rsidRPr="008A3279">
        <w:rPr>
          <w:bCs/>
          <w:sz w:val="22"/>
          <w:szCs w:val="22"/>
        </w:rPr>
        <w:t>besides the text study</w:t>
      </w:r>
    </w:p>
    <w:p w:rsidR="00CE2151" w:rsidRDefault="00CE2151" w:rsidP="00CE2151">
      <w:pPr>
        <w:ind w:left="288" w:hanging="288"/>
        <w:rPr>
          <w:b/>
          <w:bCs/>
          <w:sz w:val="22"/>
          <w:szCs w:val="22"/>
        </w:rPr>
      </w:pPr>
    </w:p>
    <w:p w:rsidR="00CE2151" w:rsidRDefault="00CE2151" w:rsidP="00CE2151">
      <w:pPr>
        <w:ind w:left="288" w:hanging="288"/>
        <w:rPr>
          <w:b/>
          <w:bCs/>
          <w:sz w:val="22"/>
          <w:szCs w:val="22"/>
          <w:u w:val="single"/>
        </w:rPr>
      </w:pPr>
      <w:r>
        <w:rPr>
          <w:b/>
          <w:bCs/>
          <w:sz w:val="22"/>
          <w:szCs w:val="22"/>
          <w:u w:val="single"/>
        </w:rPr>
        <w:t>Church Year and Other Readings:</w:t>
      </w:r>
    </w:p>
    <w:p w:rsidR="00CE2151" w:rsidRPr="00CE2151" w:rsidRDefault="00CE2151" w:rsidP="00CE2151">
      <w:pPr>
        <w:ind w:left="288" w:hanging="288"/>
        <w:rPr>
          <w:sz w:val="22"/>
          <w:szCs w:val="22"/>
        </w:rPr>
      </w:pPr>
      <w:r>
        <w:rPr>
          <w:sz w:val="22"/>
          <w:szCs w:val="22"/>
        </w:rPr>
        <w:t>Sunday of Church Year:</w:t>
      </w:r>
      <w:r w:rsidRPr="00CE2151">
        <w:rPr>
          <w:sz w:val="22"/>
          <w:szCs w:val="22"/>
        </w:rPr>
        <w:t xml:space="preserve"> </w:t>
      </w:r>
      <w:r w:rsidR="001E09CD">
        <w:rPr>
          <w:sz w:val="22"/>
          <w:szCs w:val="22"/>
        </w:rPr>
        <w:t>Pentecost Last (P-24 in pericope; P-20 on calendar)</w:t>
      </w:r>
    </w:p>
    <w:p w:rsidR="00CE2151" w:rsidRDefault="00CE2151" w:rsidP="00CE2151">
      <w:pPr>
        <w:ind w:left="288" w:hanging="288"/>
        <w:rPr>
          <w:sz w:val="22"/>
          <w:szCs w:val="22"/>
        </w:rPr>
      </w:pPr>
      <w:r>
        <w:rPr>
          <w:sz w:val="22"/>
          <w:szCs w:val="22"/>
        </w:rPr>
        <w:t xml:space="preserve">Old Testament Reading: </w:t>
      </w:r>
      <w:r w:rsidR="001E09CD">
        <w:rPr>
          <w:sz w:val="22"/>
          <w:szCs w:val="22"/>
        </w:rPr>
        <w:t>Exodus 34:5-9</w:t>
      </w:r>
    </w:p>
    <w:p w:rsidR="00CE2151" w:rsidRPr="00522F84" w:rsidRDefault="00CE2151" w:rsidP="00522F84">
      <w:pPr>
        <w:rPr>
          <w:b/>
          <w:bCs/>
          <w:sz w:val="22"/>
        </w:rPr>
      </w:pPr>
      <w:r w:rsidRPr="00522F84">
        <w:rPr>
          <w:sz w:val="22"/>
        </w:rPr>
        <w:t xml:space="preserve">Epistle Reading: </w:t>
      </w:r>
      <w:r w:rsidR="001E09CD">
        <w:rPr>
          <w:sz w:val="22"/>
        </w:rPr>
        <w:t>Romans 5:6-11</w:t>
      </w:r>
    </w:p>
    <w:p w:rsidR="00CE2151" w:rsidRDefault="00CE2151" w:rsidP="00CE2151">
      <w:pPr>
        <w:ind w:left="288" w:hanging="288"/>
        <w:rPr>
          <w:sz w:val="22"/>
          <w:szCs w:val="22"/>
        </w:rPr>
      </w:pPr>
      <w:r>
        <w:rPr>
          <w:sz w:val="22"/>
          <w:szCs w:val="22"/>
        </w:rPr>
        <w:t xml:space="preserve">Gospel: </w:t>
      </w:r>
      <w:r w:rsidR="001E09CD">
        <w:rPr>
          <w:sz w:val="22"/>
          <w:szCs w:val="22"/>
        </w:rPr>
        <w:t>Luke 19:1-10</w:t>
      </w:r>
    </w:p>
    <w:p w:rsidR="00CE2151" w:rsidRDefault="00CE2151" w:rsidP="00CE2151">
      <w:pPr>
        <w:ind w:left="288" w:hanging="288"/>
        <w:rPr>
          <w:sz w:val="22"/>
          <w:szCs w:val="22"/>
        </w:rPr>
      </w:pPr>
    </w:p>
    <w:p w:rsidR="00CE2151" w:rsidRDefault="00CE2151" w:rsidP="00CE2151">
      <w:pPr>
        <w:ind w:left="720" w:hanging="720"/>
        <w:rPr>
          <w:b/>
          <w:bCs/>
          <w:sz w:val="22"/>
          <w:szCs w:val="22"/>
          <w:u w:val="single"/>
        </w:rPr>
      </w:pPr>
      <w:r>
        <w:rPr>
          <w:b/>
          <w:bCs/>
          <w:sz w:val="22"/>
          <w:szCs w:val="22"/>
          <w:u w:val="single"/>
        </w:rPr>
        <w:t>Context:</w:t>
      </w:r>
    </w:p>
    <w:p w:rsidR="00CE2151" w:rsidRPr="00CE2151" w:rsidRDefault="00CE2151" w:rsidP="00CE2151">
      <w:pPr>
        <w:ind w:left="482" w:hanging="482"/>
        <w:rPr>
          <w:sz w:val="22"/>
          <w:szCs w:val="22"/>
        </w:rPr>
      </w:pPr>
      <w:r>
        <w:rPr>
          <w:sz w:val="22"/>
          <w:szCs w:val="22"/>
        </w:rPr>
        <w:tab/>
      </w:r>
      <w:r>
        <w:rPr>
          <w:b/>
          <w:bCs/>
          <w:sz w:val="22"/>
          <w:szCs w:val="22"/>
        </w:rPr>
        <w:t>Within Book:</w:t>
      </w:r>
      <w:r w:rsidRPr="00CE2151">
        <w:rPr>
          <w:bCs/>
          <w:sz w:val="22"/>
          <w:szCs w:val="22"/>
        </w:rPr>
        <w:t xml:space="preserve"> </w:t>
      </w:r>
      <w:r w:rsidR="00627924">
        <w:rPr>
          <w:bCs/>
          <w:sz w:val="22"/>
          <w:szCs w:val="22"/>
        </w:rPr>
        <w:t xml:space="preserve">Near the end of his ministry before Jerusalem.  </w:t>
      </w:r>
    </w:p>
    <w:p w:rsidR="00CE2151" w:rsidRPr="00CE2151" w:rsidRDefault="00CE2151" w:rsidP="00CE2151">
      <w:pPr>
        <w:ind w:left="482" w:hanging="482"/>
        <w:rPr>
          <w:sz w:val="22"/>
          <w:szCs w:val="22"/>
        </w:rPr>
      </w:pPr>
      <w:r>
        <w:rPr>
          <w:b/>
          <w:bCs/>
          <w:sz w:val="22"/>
          <w:szCs w:val="22"/>
        </w:rPr>
        <w:tab/>
        <w:t>Message of context:</w:t>
      </w:r>
      <w:r w:rsidRPr="00CE2151">
        <w:rPr>
          <w:bCs/>
          <w:sz w:val="22"/>
          <w:szCs w:val="22"/>
        </w:rPr>
        <w:t xml:space="preserve"> </w:t>
      </w:r>
      <w:r w:rsidR="00627924">
        <w:rPr>
          <w:bCs/>
          <w:sz w:val="22"/>
          <w:szCs w:val="22"/>
        </w:rPr>
        <w:t>Jesus keeps on bringing people to salvation up to the end.  That is his ministry.  There is no perfection of mankind, no consummation of the kingdom in his first coming; but the reclamation, redemption of fallen man, to survive in faith to the end of life that they may receive the inheritance.</w:t>
      </w:r>
    </w:p>
    <w:p w:rsidR="00CE2151" w:rsidRDefault="00CE2151" w:rsidP="00CE2151">
      <w:pPr>
        <w:rPr>
          <w:sz w:val="22"/>
          <w:szCs w:val="22"/>
        </w:rPr>
      </w:pPr>
    </w:p>
    <w:tbl>
      <w:tblPr>
        <w:tblW w:w="6480" w:type="dxa"/>
        <w:tblInd w:w="-72" w:type="dxa"/>
        <w:tblLook w:val="0000" w:firstRow="0" w:lastRow="0" w:firstColumn="0" w:lastColumn="0" w:noHBand="0" w:noVBand="0"/>
      </w:tblPr>
      <w:tblGrid>
        <w:gridCol w:w="2160"/>
        <w:gridCol w:w="4320"/>
      </w:tblGrid>
      <w:tr w:rsidR="00CE2151" w:rsidTr="00E95BDC">
        <w:tc>
          <w:tcPr>
            <w:tcW w:w="2160" w:type="dxa"/>
            <w:tcBorders>
              <w:top w:val="nil"/>
              <w:left w:val="nil"/>
              <w:bottom w:val="nil"/>
              <w:right w:val="nil"/>
            </w:tcBorders>
          </w:tcPr>
          <w:p w:rsidR="00CE2151" w:rsidRPr="004676B8" w:rsidRDefault="00CE2151" w:rsidP="00E95BDC">
            <w:pPr>
              <w:jc w:val="center"/>
              <w:rPr>
                <w:sz w:val="22"/>
                <w:szCs w:val="22"/>
              </w:rPr>
            </w:pPr>
            <w:r w:rsidRPr="004676B8">
              <w:rPr>
                <w:sz w:val="22"/>
                <w:szCs w:val="22"/>
              </w:rPr>
              <w:br w:type="page"/>
              <w:t>Importance</w:t>
            </w:r>
          </w:p>
        </w:tc>
        <w:tc>
          <w:tcPr>
            <w:tcW w:w="4320" w:type="dxa"/>
            <w:tcBorders>
              <w:top w:val="nil"/>
              <w:left w:val="nil"/>
              <w:bottom w:val="nil"/>
              <w:right w:val="nil"/>
            </w:tcBorders>
          </w:tcPr>
          <w:p w:rsidR="00CE2151" w:rsidRPr="004676B8" w:rsidRDefault="00CE2151" w:rsidP="00E95BDC">
            <w:pPr>
              <w:jc w:val="center"/>
              <w:rPr>
                <w:sz w:val="22"/>
                <w:szCs w:val="22"/>
              </w:rPr>
            </w:pPr>
            <w:r w:rsidRPr="004676B8">
              <w:rPr>
                <w:sz w:val="22"/>
                <w:szCs w:val="22"/>
              </w:rPr>
              <w:t>Passage</w:t>
            </w:r>
          </w:p>
        </w:tc>
      </w:tr>
      <w:tr w:rsidR="00CE2151" w:rsidTr="00E95BDC">
        <w:tc>
          <w:tcPr>
            <w:tcW w:w="2160" w:type="dxa"/>
            <w:tcBorders>
              <w:top w:val="nil"/>
              <w:left w:val="nil"/>
              <w:bottom w:val="nil"/>
              <w:right w:val="nil"/>
            </w:tcBorders>
          </w:tcPr>
          <w:p w:rsidR="00CE2151" w:rsidRPr="004676B8" w:rsidRDefault="00CE2151" w:rsidP="00E95BDC">
            <w:pPr>
              <w:jc w:val="right"/>
              <w:rPr>
                <w:sz w:val="22"/>
                <w:szCs w:val="22"/>
              </w:rPr>
            </w:pPr>
          </w:p>
        </w:tc>
        <w:tc>
          <w:tcPr>
            <w:tcW w:w="4320" w:type="dxa"/>
            <w:tcBorders>
              <w:top w:val="nil"/>
              <w:left w:val="nil"/>
              <w:bottom w:val="nil"/>
              <w:right w:val="nil"/>
            </w:tcBorders>
          </w:tcPr>
          <w:p w:rsidR="00CE2151" w:rsidRPr="004676B8" w:rsidRDefault="00627924" w:rsidP="00E95BDC">
            <w:pPr>
              <w:rPr>
                <w:sz w:val="22"/>
                <w:szCs w:val="22"/>
              </w:rPr>
            </w:pPr>
            <w:r>
              <w:rPr>
                <w:sz w:val="22"/>
                <w:szCs w:val="22"/>
              </w:rPr>
              <w:t>Jesus was going through Jericho</w:t>
            </w:r>
          </w:p>
        </w:tc>
      </w:tr>
      <w:tr w:rsidR="00CE2151" w:rsidTr="00E95BDC">
        <w:tc>
          <w:tcPr>
            <w:tcW w:w="2160" w:type="dxa"/>
            <w:tcBorders>
              <w:top w:val="nil"/>
              <w:left w:val="nil"/>
              <w:bottom w:val="nil"/>
              <w:right w:val="nil"/>
            </w:tcBorders>
          </w:tcPr>
          <w:p w:rsidR="00CE2151" w:rsidRPr="004676B8" w:rsidRDefault="00CE2151" w:rsidP="00E95BDC">
            <w:pPr>
              <w:jc w:val="right"/>
              <w:rPr>
                <w:sz w:val="22"/>
                <w:szCs w:val="22"/>
              </w:rPr>
            </w:pPr>
          </w:p>
        </w:tc>
        <w:tc>
          <w:tcPr>
            <w:tcW w:w="4320" w:type="dxa"/>
            <w:tcBorders>
              <w:top w:val="nil"/>
              <w:left w:val="nil"/>
              <w:bottom w:val="nil"/>
              <w:right w:val="nil"/>
            </w:tcBorders>
          </w:tcPr>
          <w:p w:rsidR="00CE2151" w:rsidRPr="004676B8" w:rsidRDefault="00627924" w:rsidP="00E95BDC">
            <w:pPr>
              <w:rPr>
                <w:sz w:val="22"/>
                <w:szCs w:val="22"/>
              </w:rPr>
            </w:pPr>
            <w:r>
              <w:rPr>
                <w:sz w:val="22"/>
                <w:szCs w:val="22"/>
              </w:rPr>
              <w:t>Behold a man named Zacchaeus</w:t>
            </w:r>
          </w:p>
        </w:tc>
      </w:tr>
      <w:tr w:rsidR="00CE2151" w:rsidTr="00E95BDC">
        <w:tc>
          <w:tcPr>
            <w:tcW w:w="2160" w:type="dxa"/>
            <w:tcBorders>
              <w:top w:val="nil"/>
              <w:left w:val="nil"/>
              <w:bottom w:val="nil"/>
              <w:right w:val="nil"/>
            </w:tcBorders>
          </w:tcPr>
          <w:p w:rsidR="00CE2151" w:rsidRPr="004676B8" w:rsidRDefault="00CE2151" w:rsidP="00E95BDC">
            <w:pPr>
              <w:jc w:val="right"/>
              <w:rPr>
                <w:sz w:val="22"/>
                <w:szCs w:val="22"/>
              </w:rPr>
            </w:pPr>
          </w:p>
        </w:tc>
        <w:tc>
          <w:tcPr>
            <w:tcW w:w="4320" w:type="dxa"/>
            <w:tcBorders>
              <w:top w:val="nil"/>
              <w:left w:val="nil"/>
              <w:bottom w:val="nil"/>
              <w:right w:val="nil"/>
            </w:tcBorders>
          </w:tcPr>
          <w:p w:rsidR="00CE2151" w:rsidRPr="004676B8" w:rsidRDefault="00627924" w:rsidP="00E95BDC">
            <w:pPr>
              <w:rPr>
                <w:sz w:val="22"/>
                <w:szCs w:val="22"/>
              </w:rPr>
            </w:pPr>
            <w:r>
              <w:rPr>
                <w:sz w:val="22"/>
                <w:szCs w:val="22"/>
              </w:rPr>
              <w:t>who was an arch tax collector</w:t>
            </w:r>
          </w:p>
        </w:tc>
      </w:tr>
      <w:tr w:rsidR="00CE2151" w:rsidTr="00E95BDC">
        <w:tc>
          <w:tcPr>
            <w:tcW w:w="2160" w:type="dxa"/>
            <w:tcBorders>
              <w:top w:val="nil"/>
              <w:left w:val="nil"/>
              <w:bottom w:val="nil"/>
              <w:right w:val="nil"/>
            </w:tcBorders>
          </w:tcPr>
          <w:p w:rsidR="00CE2151" w:rsidRPr="004676B8" w:rsidRDefault="00CE2151" w:rsidP="00E95BDC">
            <w:pPr>
              <w:jc w:val="right"/>
              <w:rPr>
                <w:sz w:val="22"/>
                <w:szCs w:val="22"/>
              </w:rPr>
            </w:pPr>
          </w:p>
        </w:tc>
        <w:tc>
          <w:tcPr>
            <w:tcW w:w="4320" w:type="dxa"/>
            <w:tcBorders>
              <w:top w:val="nil"/>
              <w:left w:val="nil"/>
              <w:bottom w:val="nil"/>
              <w:right w:val="nil"/>
            </w:tcBorders>
          </w:tcPr>
          <w:p w:rsidR="00CE2151" w:rsidRPr="004676B8" w:rsidRDefault="00627924" w:rsidP="00E95BDC">
            <w:pPr>
              <w:rPr>
                <w:sz w:val="22"/>
                <w:szCs w:val="22"/>
              </w:rPr>
            </w:pPr>
            <w:r>
              <w:rPr>
                <w:sz w:val="22"/>
                <w:szCs w:val="22"/>
              </w:rPr>
              <w:t>and wealthy</w:t>
            </w:r>
          </w:p>
        </w:tc>
      </w:tr>
      <w:tr w:rsidR="00CE2151" w:rsidTr="00E95BDC">
        <w:tc>
          <w:tcPr>
            <w:tcW w:w="2160" w:type="dxa"/>
            <w:tcBorders>
              <w:top w:val="nil"/>
              <w:left w:val="nil"/>
              <w:bottom w:val="nil"/>
              <w:right w:val="nil"/>
            </w:tcBorders>
          </w:tcPr>
          <w:p w:rsidR="00CE2151" w:rsidRPr="004676B8" w:rsidRDefault="00CE2151" w:rsidP="00E95BDC">
            <w:pPr>
              <w:jc w:val="right"/>
              <w:rPr>
                <w:sz w:val="22"/>
                <w:szCs w:val="22"/>
              </w:rPr>
            </w:pPr>
          </w:p>
        </w:tc>
        <w:tc>
          <w:tcPr>
            <w:tcW w:w="4320" w:type="dxa"/>
            <w:tcBorders>
              <w:top w:val="nil"/>
              <w:left w:val="nil"/>
              <w:bottom w:val="nil"/>
              <w:right w:val="nil"/>
            </w:tcBorders>
          </w:tcPr>
          <w:p w:rsidR="00CE2151" w:rsidRPr="004676B8" w:rsidRDefault="00627924" w:rsidP="00E95BDC">
            <w:pPr>
              <w:rPr>
                <w:sz w:val="22"/>
                <w:szCs w:val="22"/>
              </w:rPr>
            </w:pPr>
            <w:r>
              <w:rPr>
                <w:sz w:val="22"/>
                <w:szCs w:val="22"/>
              </w:rPr>
              <w:t>He was seeking to see Jesus</w:t>
            </w:r>
          </w:p>
        </w:tc>
      </w:tr>
      <w:tr w:rsidR="00CE2151" w:rsidTr="00E95BDC">
        <w:tc>
          <w:tcPr>
            <w:tcW w:w="2160" w:type="dxa"/>
            <w:tcBorders>
              <w:top w:val="nil"/>
              <w:left w:val="nil"/>
              <w:bottom w:val="nil"/>
              <w:right w:val="nil"/>
            </w:tcBorders>
          </w:tcPr>
          <w:p w:rsidR="00CE2151" w:rsidRPr="004676B8" w:rsidRDefault="00CE2151" w:rsidP="00E95BDC">
            <w:pPr>
              <w:jc w:val="right"/>
              <w:rPr>
                <w:sz w:val="22"/>
                <w:szCs w:val="22"/>
              </w:rPr>
            </w:pPr>
          </w:p>
        </w:tc>
        <w:tc>
          <w:tcPr>
            <w:tcW w:w="4320" w:type="dxa"/>
            <w:tcBorders>
              <w:top w:val="nil"/>
              <w:left w:val="nil"/>
              <w:bottom w:val="nil"/>
              <w:right w:val="nil"/>
            </w:tcBorders>
          </w:tcPr>
          <w:p w:rsidR="00CE2151" w:rsidRPr="004676B8" w:rsidRDefault="00627924" w:rsidP="00E95BDC">
            <w:pPr>
              <w:rPr>
                <w:sz w:val="22"/>
                <w:szCs w:val="22"/>
              </w:rPr>
            </w:pPr>
            <w:r>
              <w:rPr>
                <w:sz w:val="22"/>
                <w:szCs w:val="22"/>
              </w:rPr>
              <w:t>but was not able due to the crowd</w:t>
            </w:r>
          </w:p>
        </w:tc>
      </w:tr>
      <w:tr w:rsidR="00CE2151" w:rsidTr="00E95BDC">
        <w:tc>
          <w:tcPr>
            <w:tcW w:w="2160" w:type="dxa"/>
            <w:tcBorders>
              <w:top w:val="nil"/>
              <w:left w:val="nil"/>
              <w:bottom w:val="nil"/>
              <w:right w:val="nil"/>
            </w:tcBorders>
          </w:tcPr>
          <w:p w:rsidR="00CE2151" w:rsidRPr="004676B8" w:rsidRDefault="00CE2151" w:rsidP="00E95BDC">
            <w:pPr>
              <w:jc w:val="right"/>
              <w:rPr>
                <w:sz w:val="22"/>
                <w:szCs w:val="22"/>
              </w:rPr>
            </w:pPr>
          </w:p>
        </w:tc>
        <w:tc>
          <w:tcPr>
            <w:tcW w:w="4320" w:type="dxa"/>
            <w:tcBorders>
              <w:top w:val="nil"/>
              <w:left w:val="nil"/>
              <w:bottom w:val="nil"/>
              <w:right w:val="nil"/>
            </w:tcBorders>
          </w:tcPr>
          <w:p w:rsidR="00CE2151" w:rsidRPr="004676B8" w:rsidRDefault="00627924" w:rsidP="00E95BDC">
            <w:pPr>
              <w:rPr>
                <w:sz w:val="22"/>
                <w:szCs w:val="22"/>
              </w:rPr>
            </w:pPr>
            <w:r>
              <w:rPr>
                <w:sz w:val="22"/>
                <w:szCs w:val="22"/>
              </w:rPr>
              <w:t>because in stature he was short.</w:t>
            </w:r>
          </w:p>
        </w:tc>
      </w:tr>
      <w:tr w:rsidR="00CE2151" w:rsidTr="00E95BDC">
        <w:tc>
          <w:tcPr>
            <w:tcW w:w="2160" w:type="dxa"/>
            <w:tcBorders>
              <w:top w:val="nil"/>
              <w:left w:val="nil"/>
              <w:bottom w:val="nil"/>
              <w:right w:val="nil"/>
            </w:tcBorders>
          </w:tcPr>
          <w:p w:rsidR="00CE2151" w:rsidRPr="004676B8" w:rsidRDefault="00CE2151" w:rsidP="00E95BDC">
            <w:pPr>
              <w:jc w:val="right"/>
              <w:rPr>
                <w:sz w:val="22"/>
                <w:szCs w:val="22"/>
              </w:rPr>
            </w:pPr>
          </w:p>
        </w:tc>
        <w:tc>
          <w:tcPr>
            <w:tcW w:w="4320" w:type="dxa"/>
            <w:tcBorders>
              <w:top w:val="nil"/>
              <w:left w:val="nil"/>
              <w:bottom w:val="nil"/>
              <w:right w:val="nil"/>
            </w:tcBorders>
          </w:tcPr>
          <w:p w:rsidR="00CE2151" w:rsidRPr="004676B8" w:rsidRDefault="00627924" w:rsidP="00E95BDC">
            <w:pPr>
              <w:rPr>
                <w:sz w:val="22"/>
                <w:szCs w:val="22"/>
              </w:rPr>
            </w:pPr>
            <w:r>
              <w:rPr>
                <w:sz w:val="22"/>
                <w:szCs w:val="22"/>
              </w:rPr>
              <w:t>Running ahead to the front</w:t>
            </w:r>
          </w:p>
        </w:tc>
      </w:tr>
      <w:tr w:rsidR="00CE2151" w:rsidTr="00E95BDC">
        <w:tc>
          <w:tcPr>
            <w:tcW w:w="2160" w:type="dxa"/>
            <w:tcBorders>
              <w:top w:val="nil"/>
              <w:left w:val="nil"/>
              <w:bottom w:val="nil"/>
              <w:right w:val="nil"/>
            </w:tcBorders>
          </w:tcPr>
          <w:p w:rsidR="00CE2151" w:rsidRPr="004676B8" w:rsidRDefault="00CE2151" w:rsidP="00E95BDC">
            <w:pPr>
              <w:jc w:val="right"/>
              <w:rPr>
                <w:sz w:val="22"/>
                <w:szCs w:val="22"/>
              </w:rPr>
            </w:pPr>
          </w:p>
        </w:tc>
        <w:tc>
          <w:tcPr>
            <w:tcW w:w="4320" w:type="dxa"/>
            <w:tcBorders>
              <w:top w:val="nil"/>
              <w:left w:val="nil"/>
              <w:bottom w:val="nil"/>
              <w:right w:val="nil"/>
            </w:tcBorders>
          </w:tcPr>
          <w:p w:rsidR="00CE2151" w:rsidRPr="004676B8" w:rsidRDefault="00627924" w:rsidP="00627924">
            <w:pPr>
              <w:rPr>
                <w:sz w:val="22"/>
                <w:szCs w:val="22"/>
              </w:rPr>
            </w:pPr>
            <w:r>
              <w:rPr>
                <w:sz w:val="22"/>
                <w:szCs w:val="22"/>
              </w:rPr>
              <w:t>he climbed up a fig-mulberry tree</w:t>
            </w:r>
          </w:p>
        </w:tc>
      </w:tr>
      <w:tr w:rsidR="00CE2151" w:rsidTr="00E95BDC">
        <w:tc>
          <w:tcPr>
            <w:tcW w:w="2160" w:type="dxa"/>
            <w:tcBorders>
              <w:top w:val="nil"/>
              <w:left w:val="nil"/>
              <w:bottom w:val="nil"/>
              <w:right w:val="nil"/>
            </w:tcBorders>
          </w:tcPr>
          <w:p w:rsidR="00CE2151" w:rsidRPr="004676B8" w:rsidRDefault="00CE2151" w:rsidP="00E95BDC">
            <w:pPr>
              <w:jc w:val="right"/>
              <w:rPr>
                <w:sz w:val="22"/>
                <w:szCs w:val="22"/>
              </w:rPr>
            </w:pPr>
          </w:p>
        </w:tc>
        <w:tc>
          <w:tcPr>
            <w:tcW w:w="4320" w:type="dxa"/>
            <w:tcBorders>
              <w:top w:val="nil"/>
              <w:left w:val="nil"/>
              <w:bottom w:val="nil"/>
              <w:right w:val="nil"/>
            </w:tcBorders>
          </w:tcPr>
          <w:p w:rsidR="00CE2151" w:rsidRPr="004676B8" w:rsidRDefault="00627924" w:rsidP="00E95BDC">
            <w:pPr>
              <w:rPr>
                <w:sz w:val="22"/>
                <w:szCs w:val="22"/>
              </w:rPr>
            </w:pPr>
            <w:r>
              <w:rPr>
                <w:sz w:val="22"/>
                <w:szCs w:val="22"/>
              </w:rPr>
              <w:t>so that he could see him</w:t>
            </w:r>
          </w:p>
        </w:tc>
      </w:tr>
      <w:tr w:rsidR="00CE2151" w:rsidTr="00E95BDC">
        <w:tc>
          <w:tcPr>
            <w:tcW w:w="2160" w:type="dxa"/>
            <w:tcBorders>
              <w:top w:val="nil"/>
              <w:left w:val="nil"/>
              <w:bottom w:val="nil"/>
              <w:right w:val="nil"/>
            </w:tcBorders>
          </w:tcPr>
          <w:p w:rsidR="00CE2151" w:rsidRPr="004676B8" w:rsidRDefault="00CE2151" w:rsidP="00E95BDC">
            <w:pPr>
              <w:jc w:val="right"/>
              <w:rPr>
                <w:sz w:val="22"/>
                <w:szCs w:val="22"/>
              </w:rPr>
            </w:pPr>
          </w:p>
        </w:tc>
        <w:tc>
          <w:tcPr>
            <w:tcW w:w="4320" w:type="dxa"/>
            <w:tcBorders>
              <w:top w:val="nil"/>
              <w:left w:val="nil"/>
              <w:bottom w:val="nil"/>
              <w:right w:val="nil"/>
            </w:tcBorders>
          </w:tcPr>
          <w:p w:rsidR="00CE2151" w:rsidRPr="004676B8" w:rsidRDefault="00627924" w:rsidP="00E95BDC">
            <w:pPr>
              <w:rPr>
                <w:sz w:val="22"/>
                <w:szCs w:val="22"/>
              </w:rPr>
            </w:pPr>
            <w:r>
              <w:rPr>
                <w:sz w:val="22"/>
                <w:szCs w:val="22"/>
              </w:rPr>
              <w:t>since he was about to pass by there.</w:t>
            </w:r>
          </w:p>
        </w:tc>
      </w:tr>
      <w:tr w:rsidR="00CE2151" w:rsidTr="00E95BDC">
        <w:tc>
          <w:tcPr>
            <w:tcW w:w="2160" w:type="dxa"/>
            <w:tcBorders>
              <w:top w:val="nil"/>
              <w:left w:val="nil"/>
              <w:bottom w:val="nil"/>
              <w:right w:val="nil"/>
            </w:tcBorders>
          </w:tcPr>
          <w:p w:rsidR="00CE2151" w:rsidRPr="004676B8" w:rsidRDefault="00CE2151" w:rsidP="00E95BDC">
            <w:pPr>
              <w:jc w:val="right"/>
              <w:rPr>
                <w:sz w:val="22"/>
                <w:szCs w:val="22"/>
              </w:rPr>
            </w:pPr>
          </w:p>
        </w:tc>
        <w:tc>
          <w:tcPr>
            <w:tcW w:w="4320" w:type="dxa"/>
            <w:tcBorders>
              <w:top w:val="nil"/>
              <w:left w:val="nil"/>
              <w:bottom w:val="nil"/>
              <w:right w:val="nil"/>
            </w:tcBorders>
          </w:tcPr>
          <w:p w:rsidR="00CE2151" w:rsidRPr="004676B8" w:rsidRDefault="00627924" w:rsidP="00E95BDC">
            <w:pPr>
              <w:rPr>
                <w:sz w:val="22"/>
                <w:szCs w:val="22"/>
              </w:rPr>
            </w:pPr>
            <w:r>
              <w:rPr>
                <w:sz w:val="22"/>
                <w:szCs w:val="22"/>
              </w:rPr>
              <w:t>As he came to that place</w:t>
            </w:r>
          </w:p>
        </w:tc>
      </w:tr>
      <w:tr w:rsidR="00CE2151" w:rsidTr="00E95BDC">
        <w:tc>
          <w:tcPr>
            <w:tcW w:w="2160" w:type="dxa"/>
            <w:tcBorders>
              <w:top w:val="nil"/>
              <w:left w:val="nil"/>
              <w:bottom w:val="nil"/>
              <w:right w:val="nil"/>
            </w:tcBorders>
          </w:tcPr>
          <w:p w:rsidR="00CE2151" w:rsidRPr="004676B8" w:rsidRDefault="00CE2151" w:rsidP="00E95BDC">
            <w:pPr>
              <w:jc w:val="right"/>
              <w:rPr>
                <w:sz w:val="22"/>
                <w:szCs w:val="22"/>
              </w:rPr>
            </w:pPr>
          </w:p>
        </w:tc>
        <w:tc>
          <w:tcPr>
            <w:tcW w:w="4320" w:type="dxa"/>
            <w:tcBorders>
              <w:top w:val="nil"/>
              <w:left w:val="nil"/>
              <w:bottom w:val="nil"/>
              <w:right w:val="nil"/>
            </w:tcBorders>
          </w:tcPr>
          <w:p w:rsidR="00CE2151" w:rsidRPr="004676B8" w:rsidRDefault="00627924" w:rsidP="00E95BDC">
            <w:pPr>
              <w:rPr>
                <w:sz w:val="22"/>
                <w:szCs w:val="22"/>
              </w:rPr>
            </w:pPr>
            <w:r>
              <w:rPr>
                <w:sz w:val="22"/>
                <w:szCs w:val="22"/>
              </w:rPr>
              <w:t>Jesus looked up and said</w:t>
            </w:r>
          </w:p>
        </w:tc>
      </w:tr>
      <w:tr w:rsidR="00CE2151" w:rsidTr="00E95BDC">
        <w:tc>
          <w:tcPr>
            <w:tcW w:w="2160" w:type="dxa"/>
            <w:tcBorders>
              <w:top w:val="nil"/>
              <w:left w:val="nil"/>
              <w:bottom w:val="nil"/>
              <w:right w:val="nil"/>
            </w:tcBorders>
          </w:tcPr>
          <w:p w:rsidR="00CE2151" w:rsidRPr="004676B8" w:rsidRDefault="00CE2151" w:rsidP="00E95BDC">
            <w:pPr>
              <w:jc w:val="right"/>
              <w:rPr>
                <w:sz w:val="22"/>
                <w:szCs w:val="22"/>
              </w:rPr>
            </w:pPr>
          </w:p>
        </w:tc>
        <w:tc>
          <w:tcPr>
            <w:tcW w:w="4320" w:type="dxa"/>
            <w:tcBorders>
              <w:top w:val="nil"/>
              <w:left w:val="nil"/>
              <w:bottom w:val="nil"/>
              <w:right w:val="nil"/>
            </w:tcBorders>
          </w:tcPr>
          <w:p w:rsidR="00CE2151" w:rsidRPr="004676B8" w:rsidRDefault="00627924" w:rsidP="00E95BDC">
            <w:pPr>
              <w:rPr>
                <w:sz w:val="22"/>
                <w:szCs w:val="22"/>
              </w:rPr>
            </w:pPr>
            <w:r>
              <w:rPr>
                <w:sz w:val="22"/>
                <w:szCs w:val="22"/>
              </w:rPr>
              <w:t>“Zacchaeus, hurrying, come down.</w:t>
            </w:r>
          </w:p>
        </w:tc>
      </w:tr>
      <w:tr w:rsidR="00CE2151" w:rsidTr="00E95BDC">
        <w:tc>
          <w:tcPr>
            <w:tcW w:w="2160" w:type="dxa"/>
            <w:tcBorders>
              <w:top w:val="nil"/>
              <w:left w:val="nil"/>
              <w:bottom w:val="nil"/>
              <w:right w:val="nil"/>
            </w:tcBorders>
          </w:tcPr>
          <w:p w:rsidR="00CE2151" w:rsidRPr="004676B8" w:rsidRDefault="00CE2151" w:rsidP="00E95BDC">
            <w:pPr>
              <w:jc w:val="right"/>
              <w:rPr>
                <w:sz w:val="22"/>
                <w:szCs w:val="22"/>
              </w:rPr>
            </w:pPr>
          </w:p>
        </w:tc>
        <w:tc>
          <w:tcPr>
            <w:tcW w:w="4320" w:type="dxa"/>
            <w:tcBorders>
              <w:top w:val="nil"/>
              <w:left w:val="nil"/>
              <w:bottom w:val="nil"/>
              <w:right w:val="nil"/>
            </w:tcBorders>
          </w:tcPr>
          <w:p w:rsidR="00CE2151" w:rsidRPr="004676B8" w:rsidRDefault="009B3420" w:rsidP="009B3420">
            <w:pPr>
              <w:rPr>
                <w:sz w:val="22"/>
                <w:szCs w:val="22"/>
              </w:rPr>
            </w:pPr>
            <w:r>
              <w:rPr>
                <w:sz w:val="22"/>
                <w:szCs w:val="22"/>
              </w:rPr>
              <w:t>For today I must stay at your house.</w:t>
            </w:r>
          </w:p>
        </w:tc>
      </w:tr>
      <w:tr w:rsidR="00CE2151" w:rsidTr="00E95BDC">
        <w:tc>
          <w:tcPr>
            <w:tcW w:w="2160" w:type="dxa"/>
            <w:tcBorders>
              <w:top w:val="nil"/>
              <w:left w:val="nil"/>
              <w:bottom w:val="nil"/>
              <w:right w:val="nil"/>
            </w:tcBorders>
          </w:tcPr>
          <w:p w:rsidR="00CE2151" w:rsidRPr="004676B8" w:rsidRDefault="00CE2151" w:rsidP="00E95BDC">
            <w:pPr>
              <w:jc w:val="right"/>
              <w:rPr>
                <w:sz w:val="22"/>
                <w:szCs w:val="22"/>
              </w:rPr>
            </w:pPr>
          </w:p>
        </w:tc>
        <w:tc>
          <w:tcPr>
            <w:tcW w:w="4320" w:type="dxa"/>
            <w:tcBorders>
              <w:top w:val="nil"/>
              <w:left w:val="nil"/>
              <w:bottom w:val="nil"/>
              <w:right w:val="nil"/>
            </w:tcBorders>
          </w:tcPr>
          <w:p w:rsidR="00CE2151" w:rsidRPr="004676B8" w:rsidRDefault="009B3420" w:rsidP="00E95BDC">
            <w:pPr>
              <w:rPr>
                <w:sz w:val="22"/>
                <w:szCs w:val="22"/>
              </w:rPr>
            </w:pPr>
            <w:r>
              <w:rPr>
                <w:sz w:val="22"/>
                <w:szCs w:val="22"/>
              </w:rPr>
              <w:t>Hurrying, he came down</w:t>
            </w:r>
          </w:p>
        </w:tc>
      </w:tr>
      <w:tr w:rsidR="00CE2151" w:rsidTr="00E95BDC">
        <w:tc>
          <w:tcPr>
            <w:tcW w:w="2160" w:type="dxa"/>
            <w:tcBorders>
              <w:top w:val="nil"/>
              <w:left w:val="nil"/>
              <w:bottom w:val="nil"/>
              <w:right w:val="nil"/>
            </w:tcBorders>
          </w:tcPr>
          <w:p w:rsidR="00CE2151" w:rsidRPr="004676B8" w:rsidRDefault="00CE2151" w:rsidP="00E95BDC">
            <w:pPr>
              <w:jc w:val="right"/>
              <w:rPr>
                <w:sz w:val="22"/>
                <w:szCs w:val="22"/>
              </w:rPr>
            </w:pPr>
          </w:p>
        </w:tc>
        <w:tc>
          <w:tcPr>
            <w:tcW w:w="4320" w:type="dxa"/>
            <w:tcBorders>
              <w:top w:val="nil"/>
              <w:left w:val="nil"/>
              <w:bottom w:val="nil"/>
              <w:right w:val="nil"/>
            </w:tcBorders>
          </w:tcPr>
          <w:p w:rsidR="00CE2151" w:rsidRPr="004676B8" w:rsidRDefault="009B3420" w:rsidP="00E95BDC">
            <w:pPr>
              <w:rPr>
                <w:sz w:val="22"/>
                <w:szCs w:val="22"/>
              </w:rPr>
            </w:pPr>
            <w:r>
              <w:rPr>
                <w:sz w:val="22"/>
                <w:szCs w:val="22"/>
              </w:rPr>
              <w:t>and welcomed him joyfully.</w:t>
            </w:r>
          </w:p>
        </w:tc>
      </w:tr>
      <w:tr w:rsidR="00CE2151" w:rsidTr="00E95BDC">
        <w:tc>
          <w:tcPr>
            <w:tcW w:w="2160" w:type="dxa"/>
            <w:tcBorders>
              <w:top w:val="nil"/>
              <w:left w:val="nil"/>
              <w:bottom w:val="nil"/>
              <w:right w:val="nil"/>
            </w:tcBorders>
          </w:tcPr>
          <w:p w:rsidR="00CE2151" w:rsidRPr="004676B8" w:rsidRDefault="00CE2151" w:rsidP="00E95BDC">
            <w:pPr>
              <w:jc w:val="right"/>
              <w:rPr>
                <w:sz w:val="22"/>
                <w:szCs w:val="22"/>
              </w:rPr>
            </w:pPr>
          </w:p>
        </w:tc>
        <w:tc>
          <w:tcPr>
            <w:tcW w:w="4320" w:type="dxa"/>
            <w:tcBorders>
              <w:top w:val="nil"/>
              <w:left w:val="nil"/>
              <w:bottom w:val="nil"/>
              <w:right w:val="nil"/>
            </w:tcBorders>
          </w:tcPr>
          <w:p w:rsidR="00CE2151" w:rsidRPr="004676B8" w:rsidRDefault="009B3420" w:rsidP="00E95BDC">
            <w:pPr>
              <w:rPr>
                <w:sz w:val="22"/>
                <w:szCs w:val="22"/>
              </w:rPr>
            </w:pPr>
            <w:r>
              <w:rPr>
                <w:sz w:val="22"/>
                <w:szCs w:val="22"/>
              </w:rPr>
              <w:t>Seeing, everyone complained saying,</w:t>
            </w:r>
          </w:p>
        </w:tc>
      </w:tr>
      <w:tr w:rsidR="00CE2151" w:rsidTr="00E95BDC">
        <w:tc>
          <w:tcPr>
            <w:tcW w:w="2160" w:type="dxa"/>
            <w:tcBorders>
              <w:top w:val="nil"/>
              <w:left w:val="nil"/>
              <w:bottom w:val="nil"/>
              <w:right w:val="nil"/>
            </w:tcBorders>
          </w:tcPr>
          <w:p w:rsidR="00CE2151" w:rsidRPr="004676B8" w:rsidRDefault="00CE2151" w:rsidP="00E95BDC">
            <w:pPr>
              <w:jc w:val="right"/>
              <w:rPr>
                <w:sz w:val="22"/>
                <w:szCs w:val="22"/>
              </w:rPr>
            </w:pPr>
          </w:p>
        </w:tc>
        <w:tc>
          <w:tcPr>
            <w:tcW w:w="4320" w:type="dxa"/>
            <w:tcBorders>
              <w:top w:val="nil"/>
              <w:left w:val="nil"/>
              <w:bottom w:val="nil"/>
              <w:right w:val="nil"/>
            </w:tcBorders>
          </w:tcPr>
          <w:p w:rsidR="00CE2151" w:rsidRPr="004676B8" w:rsidRDefault="009B3420" w:rsidP="009B3420">
            <w:pPr>
              <w:rPr>
                <w:sz w:val="22"/>
                <w:szCs w:val="22"/>
              </w:rPr>
            </w:pPr>
            <w:r>
              <w:rPr>
                <w:sz w:val="22"/>
                <w:szCs w:val="22"/>
              </w:rPr>
              <w:t xml:space="preserve">“He has gone in to find lodging </w:t>
            </w:r>
          </w:p>
        </w:tc>
      </w:tr>
      <w:tr w:rsidR="00CE2151" w:rsidTr="00E95BDC">
        <w:tc>
          <w:tcPr>
            <w:tcW w:w="2160" w:type="dxa"/>
            <w:tcBorders>
              <w:top w:val="nil"/>
              <w:left w:val="nil"/>
              <w:bottom w:val="nil"/>
              <w:right w:val="nil"/>
            </w:tcBorders>
          </w:tcPr>
          <w:p w:rsidR="00CE2151" w:rsidRPr="004676B8" w:rsidRDefault="00CE2151" w:rsidP="00E95BDC">
            <w:pPr>
              <w:jc w:val="right"/>
              <w:rPr>
                <w:sz w:val="22"/>
                <w:szCs w:val="22"/>
              </w:rPr>
            </w:pPr>
          </w:p>
        </w:tc>
        <w:tc>
          <w:tcPr>
            <w:tcW w:w="4320" w:type="dxa"/>
            <w:tcBorders>
              <w:top w:val="nil"/>
              <w:left w:val="nil"/>
              <w:bottom w:val="nil"/>
              <w:right w:val="nil"/>
            </w:tcBorders>
          </w:tcPr>
          <w:p w:rsidR="00CE2151" w:rsidRPr="004676B8" w:rsidRDefault="009B3420" w:rsidP="00E95BDC">
            <w:pPr>
              <w:rPr>
                <w:sz w:val="22"/>
                <w:szCs w:val="22"/>
              </w:rPr>
            </w:pPr>
            <w:r>
              <w:rPr>
                <w:sz w:val="22"/>
                <w:szCs w:val="22"/>
              </w:rPr>
              <w:t>beside a sinful man.”</w:t>
            </w:r>
          </w:p>
        </w:tc>
      </w:tr>
      <w:tr w:rsidR="00CE2151" w:rsidTr="00E95BDC">
        <w:tc>
          <w:tcPr>
            <w:tcW w:w="2160" w:type="dxa"/>
            <w:tcBorders>
              <w:top w:val="nil"/>
              <w:left w:val="nil"/>
              <w:bottom w:val="nil"/>
              <w:right w:val="nil"/>
            </w:tcBorders>
          </w:tcPr>
          <w:p w:rsidR="00CE2151" w:rsidRPr="004676B8" w:rsidRDefault="00CE2151" w:rsidP="00E95BDC">
            <w:pPr>
              <w:jc w:val="right"/>
              <w:rPr>
                <w:sz w:val="22"/>
                <w:szCs w:val="22"/>
              </w:rPr>
            </w:pPr>
          </w:p>
        </w:tc>
        <w:tc>
          <w:tcPr>
            <w:tcW w:w="4320" w:type="dxa"/>
            <w:tcBorders>
              <w:top w:val="nil"/>
              <w:left w:val="nil"/>
              <w:bottom w:val="nil"/>
              <w:right w:val="nil"/>
            </w:tcBorders>
          </w:tcPr>
          <w:p w:rsidR="00CE2151" w:rsidRPr="004676B8" w:rsidRDefault="009B3420" w:rsidP="00E95BDC">
            <w:pPr>
              <w:rPr>
                <w:sz w:val="22"/>
                <w:szCs w:val="22"/>
              </w:rPr>
            </w:pPr>
            <w:r>
              <w:rPr>
                <w:sz w:val="22"/>
                <w:szCs w:val="22"/>
              </w:rPr>
              <w:t xml:space="preserve">Standing, </w:t>
            </w:r>
            <w:r w:rsidR="00BE7190">
              <w:rPr>
                <w:sz w:val="22"/>
                <w:szCs w:val="22"/>
              </w:rPr>
              <w:t>Zacchaeus</w:t>
            </w:r>
            <w:r>
              <w:rPr>
                <w:sz w:val="22"/>
                <w:szCs w:val="22"/>
              </w:rPr>
              <w:t xml:space="preserve"> said to the Lord,</w:t>
            </w:r>
          </w:p>
        </w:tc>
      </w:tr>
      <w:tr w:rsidR="00CE2151" w:rsidTr="00E95BDC">
        <w:tc>
          <w:tcPr>
            <w:tcW w:w="2160" w:type="dxa"/>
            <w:tcBorders>
              <w:top w:val="nil"/>
              <w:left w:val="nil"/>
              <w:bottom w:val="nil"/>
              <w:right w:val="nil"/>
            </w:tcBorders>
          </w:tcPr>
          <w:p w:rsidR="00CE2151" w:rsidRPr="004676B8" w:rsidRDefault="00CE2151" w:rsidP="00E95BDC">
            <w:pPr>
              <w:jc w:val="right"/>
              <w:rPr>
                <w:sz w:val="22"/>
                <w:szCs w:val="22"/>
              </w:rPr>
            </w:pPr>
          </w:p>
        </w:tc>
        <w:tc>
          <w:tcPr>
            <w:tcW w:w="4320" w:type="dxa"/>
            <w:tcBorders>
              <w:top w:val="nil"/>
              <w:left w:val="nil"/>
              <w:bottom w:val="nil"/>
              <w:right w:val="nil"/>
            </w:tcBorders>
          </w:tcPr>
          <w:p w:rsidR="00CE2151" w:rsidRPr="004676B8" w:rsidRDefault="009B3420" w:rsidP="00E95BDC">
            <w:pPr>
              <w:rPr>
                <w:sz w:val="22"/>
                <w:szCs w:val="22"/>
              </w:rPr>
            </w:pPr>
            <w:r>
              <w:rPr>
                <w:sz w:val="22"/>
                <w:szCs w:val="22"/>
              </w:rPr>
              <w:t>“Look, ½ of my belongings, Lord</w:t>
            </w:r>
          </w:p>
        </w:tc>
      </w:tr>
      <w:tr w:rsidR="00CE2151" w:rsidTr="00E95BDC">
        <w:tc>
          <w:tcPr>
            <w:tcW w:w="2160" w:type="dxa"/>
            <w:tcBorders>
              <w:top w:val="nil"/>
              <w:left w:val="nil"/>
              <w:bottom w:val="nil"/>
              <w:right w:val="nil"/>
            </w:tcBorders>
          </w:tcPr>
          <w:p w:rsidR="00CE2151" w:rsidRPr="004676B8" w:rsidRDefault="00CE2151" w:rsidP="00E95BDC">
            <w:pPr>
              <w:jc w:val="right"/>
              <w:rPr>
                <w:sz w:val="22"/>
                <w:szCs w:val="22"/>
              </w:rPr>
            </w:pPr>
          </w:p>
        </w:tc>
        <w:tc>
          <w:tcPr>
            <w:tcW w:w="4320" w:type="dxa"/>
            <w:tcBorders>
              <w:top w:val="nil"/>
              <w:left w:val="nil"/>
              <w:bottom w:val="nil"/>
              <w:right w:val="nil"/>
            </w:tcBorders>
          </w:tcPr>
          <w:p w:rsidR="00CE2151" w:rsidRPr="004676B8" w:rsidRDefault="009B3420" w:rsidP="00E95BDC">
            <w:pPr>
              <w:rPr>
                <w:sz w:val="22"/>
                <w:szCs w:val="22"/>
              </w:rPr>
            </w:pPr>
            <w:r>
              <w:rPr>
                <w:sz w:val="22"/>
                <w:szCs w:val="22"/>
              </w:rPr>
              <w:t>I am giving to the poor.</w:t>
            </w:r>
          </w:p>
        </w:tc>
      </w:tr>
      <w:tr w:rsidR="00CE2151" w:rsidTr="00E95BDC">
        <w:tc>
          <w:tcPr>
            <w:tcW w:w="2160" w:type="dxa"/>
            <w:tcBorders>
              <w:top w:val="nil"/>
              <w:left w:val="nil"/>
              <w:bottom w:val="nil"/>
              <w:right w:val="nil"/>
            </w:tcBorders>
          </w:tcPr>
          <w:p w:rsidR="00CE2151" w:rsidRPr="004676B8" w:rsidRDefault="00CE2151" w:rsidP="00E95BDC">
            <w:pPr>
              <w:jc w:val="right"/>
              <w:rPr>
                <w:sz w:val="22"/>
                <w:szCs w:val="22"/>
              </w:rPr>
            </w:pPr>
          </w:p>
        </w:tc>
        <w:tc>
          <w:tcPr>
            <w:tcW w:w="4320" w:type="dxa"/>
            <w:tcBorders>
              <w:top w:val="nil"/>
              <w:left w:val="nil"/>
              <w:bottom w:val="nil"/>
              <w:right w:val="nil"/>
            </w:tcBorders>
          </w:tcPr>
          <w:p w:rsidR="00CE2151" w:rsidRPr="004676B8" w:rsidRDefault="009B3420" w:rsidP="00E95BDC">
            <w:pPr>
              <w:rPr>
                <w:sz w:val="22"/>
                <w:szCs w:val="22"/>
              </w:rPr>
            </w:pPr>
            <w:r>
              <w:rPr>
                <w:sz w:val="22"/>
                <w:szCs w:val="22"/>
              </w:rPr>
              <w:t>If I have extorted anyone</w:t>
            </w:r>
          </w:p>
        </w:tc>
      </w:tr>
      <w:tr w:rsidR="00CE2151" w:rsidTr="00E95BDC">
        <w:tc>
          <w:tcPr>
            <w:tcW w:w="2160" w:type="dxa"/>
            <w:tcBorders>
              <w:top w:val="nil"/>
              <w:left w:val="nil"/>
              <w:bottom w:val="nil"/>
              <w:right w:val="nil"/>
            </w:tcBorders>
          </w:tcPr>
          <w:p w:rsidR="00CE2151" w:rsidRPr="004676B8" w:rsidRDefault="00CE2151" w:rsidP="00E95BDC">
            <w:pPr>
              <w:jc w:val="right"/>
              <w:rPr>
                <w:sz w:val="22"/>
                <w:szCs w:val="22"/>
              </w:rPr>
            </w:pPr>
          </w:p>
        </w:tc>
        <w:tc>
          <w:tcPr>
            <w:tcW w:w="4320" w:type="dxa"/>
            <w:tcBorders>
              <w:top w:val="nil"/>
              <w:left w:val="nil"/>
              <w:bottom w:val="nil"/>
              <w:right w:val="nil"/>
            </w:tcBorders>
          </w:tcPr>
          <w:p w:rsidR="00CE2151" w:rsidRPr="004676B8" w:rsidRDefault="009B3420" w:rsidP="009B3420">
            <w:pPr>
              <w:rPr>
                <w:sz w:val="22"/>
                <w:szCs w:val="22"/>
              </w:rPr>
            </w:pPr>
            <w:r>
              <w:rPr>
                <w:sz w:val="22"/>
                <w:szCs w:val="22"/>
              </w:rPr>
              <w:t>I am returning four times.</w:t>
            </w:r>
          </w:p>
        </w:tc>
      </w:tr>
      <w:tr w:rsidR="00CE2151" w:rsidTr="00E95BDC">
        <w:tc>
          <w:tcPr>
            <w:tcW w:w="2160" w:type="dxa"/>
            <w:tcBorders>
              <w:top w:val="nil"/>
              <w:left w:val="nil"/>
              <w:bottom w:val="nil"/>
              <w:right w:val="nil"/>
            </w:tcBorders>
          </w:tcPr>
          <w:p w:rsidR="00CE2151" w:rsidRPr="004676B8" w:rsidRDefault="00CE2151" w:rsidP="00E95BDC">
            <w:pPr>
              <w:jc w:val="right"/>
              <w:rPr>
                <w:sz w:val="22"/>
                <w:szCs w:val="22"/>
              </w:rPr>
            </w:pPr>
          </w:p>
        </w:tc>
        <w:tc>
          <w:tcPr>
            <w:tcW w:w="4320" w:type="dxa"/>
            <w:tcBorders>
              <w:top w:val="nil"/>
              <w:left w:val="nil"/>
              <w:bottom w:val="nil"/>
              <w:right w:val="nil"/>
            </w:tcBorders>
          </w:tcPr>
          <w:p w:rsidR="00CE2151" w:rsidRPr="004676B8" w:rsidRDefault="009B3420" w:rsidP="00E95BDC">
            <w:pPr>
              <w:rPr>
                <w:sz w:val="22"/>
                <w:szCs w:val="22"/>
              </w:rPr>
            </w:pPr>
            <w:r>
              <w:rPr>
                <w:sz w:val="22"/>
                <w:szCs w:val="22"/>
              </w:rPr>
              <w:t>Then Jesus said to him,</w:t>
            </w:r>
          </w:p>
        </w:tc>
      </w:tr>
      <w:tr w:rsidR="00CE2151" w:rsidTr="00E95BDC">
        <w:tc>
          <w:tcPr>
            <w:tcW w:w="2160" w:type="dxa"/>
            <w:tcBorders>
              <w:top w:val="nil"/>
              <w:left w:val="nil"/>
              <w:bottom w:val="nil"/>
              <w:right w:val="nil"/>
            </w:tcBorders>
          </w:tcPr>
          <w:p w:rsidR="00CE2151" w:rsidRPr="004676B8" w:rsidRDefault="00CE2151" w:rsidP="00E95BDC">
            <w:pPr>
              <w:jc w:val="right"/>
              <w:rPr>
                <w:sz w:val="22"/>
                <w:szCs w:val="22"/>
              </w:rPr>
            </w:pPr>
          </w:p>
        </w:tc>
        <w:tc>
          <w:tcPr>
            <w:tcW w:w="4320" w:type="dxa"/>
            <w:tcBorders>
              <w:top w:val="nil"/>
              <w:left w:val="nil"/>
              <w:bottom w:val="nil"/>
              <w:right w:val="nil"/>
            </w:tcBorders>
          </w:tcPr>
          <w:p w:rsidR="00CE2151" w:rsidRPr="004676B8" w:rsidRDefault="009B3420" w:rsidP="00E95BDC">
            <w:pPr>
              <w:rPr>
                <w:sz w:val="22"/>
                <w:szCs w:val="22"/>
              </w:rPr>
            </w:pPr>
            <w:r>
              <w:rPr>
                <w:sz w:val="22"/>
                <w:szCs w:val="22"/>
              </w:rPr>
              <w:t xml:space="preserve">“Salvation today is to this house, </w:t>
            </w:r>
          </w:p>
        </w:tc>
      </w:tr>
      <w:tr w:rsidR="00CE2151" w:rsidTr="00E95BDC">
        <w:tc>
          <w:tcPr>
            <w:tcW w:w="2160" w:type="dxa"/>
            <w:tcBorders>
              <w:top w:val="nil"/>
              <w:left w:val="nil"/>
              <w:bottom w:val="nil"/>
              <w:right w:val="nil"/>
            </w:tcBorders>
          </w:tcPr>
          <w:p w:rsidR="00CE2151" w:rsidRPr="004676B8" w:rsidRDefault="00CE2151" w:rsidP="00E95BDC">
            <w:pPr>
              <w:jc w:val="right"/>
              <w:rPr>
                <w:sz w:val="22"/>
                <w:szCs w:val="22"/>
              </w:rPr>
            </w:pPr>
          </w:p>
        </w:tc>
        <w:tc>
          <w:tcPr>
            <w:tcW w:w="4320" w:type="dxa"/>
            <w:tcBorders>
              <w:top w:val="nil"/>
              <w:left w:val="nil"/>
              <w:bottom w:val="nil"/>
              <w:right w:val="nil"/>
            </w:tcBorders>
          </w:tcPr>
          <w:p w:rsidR="00CE2151" w:rsidRPr="004676B8" w:rsidRDefault="009B3420" w:rsidP="00E95BDC">
            <w:pPr>
              <w:rPr>
                <w:sz w:val="22"/>
                <w:szCs w:val="22"/>
              </w:rPr>
            </w:pPr>
            <w:r>
              <w:rPr>
                <w:sz w:val="22"/>
                <w:szCs w:val="22"/>
              </w:rPr>
              <w:t>because he also is a son of Abraham.</w:t>
            </w:r>
          </w:p>
        </w:tc>
      </w:tr>
      <w:tr w:rsidR="00CE2151" w:rsidTr="00E95BDC">
        <w:tc>
          <w:tcPr>
            <w:tcW w:w="2160" w:type="dxa"/>
            <w:tcBorders>
              <w:top w:val="nil"/>
              <w:left w:val="nil"/>
              <w:bottom w:val="nil"/>
              <w:right w:val="nil"/>
            </w:tcBorders>
          </w:tcPr>
          <w:p w:rsidR="00CE2151" w:rsidRPr="004676B8" w:rsidRDefault="00CE2151" w:rsidP="00E95BDC">
            <w:pPr>
              <w:jc w:val="right"/>
              <w:rPr>
                <w:sz w:val="22"/>
                <w:szCs w:val="22"/>
              </w:rPr>
            </w:pPr>
          </w:p>
        </w:tc>
        <w:tc>
          <w:tcPr>
            <w:tcW w:w="4320" w:type="dxa"/>
            <w:tcBorders>
              <w:top w:val="nil"/>
              <w:left w:val="nil"/>
              <w:bottom w:val="nil"/>
              <w:right w:val="nil"/>
            </w:tcBorders>
          </w:tcPr>
          <w:p w:rsidR="00CE2151" w:rsidRPr="004676B8" w:rsidRDefault="009B3420" w:rsidP="00E95BDC">
            <w:pPr>
              <w:rPr>
                <w:sz w:val="22"/>
                <w:szCs w:val="22"/>
              </w:rPr>
            </w:pPr>
            <w:r>
              <w:rPr>
                <w:sz w:val="22"/>
                <w:szCs w:val="22"/>
              </w:rPr>
              <w:t>For the Son of Man came</w:t>
            </w:r>
          </w:p>
        </w:tc>
      </w:tr>
      <w:tr w:rsidR="00CE2151" w:rsidTr="00E95BDC">
        <w:tc>
          <w:tcPr>
            <w:tcW w:w="2160" w:type="dxa"/>
            <w:tcBorders>
              <w:top w:val="nil"/>
              <w:left w:val="nil"/>
              <w:bottom w:val="nil"/>
              <w:right w:val="nil"/>
            </w:tcBorders>
          </w:tcPr>
          <w:p w:rsidR="00CE2151" w:rsidRPr="004676B8" w:rsidRDefault="00CE2151" w:rsidP="00E95BDC">
            <w:pPr>
              <w:jc w:val="right"/>
              <w:rPr>
                <w:sz w:val="22"/>
                <w:szCs w:val="22"/>
              </w:rPr>
            </w:pPr>
          </w:p>
        </w:tc>
        <w:tc>
          <w:tcPr>
            <w:tcW w:w="4320" w:type="dxa"/>
            <w:tcBorders>
              <w:top w:val="nil"/>
              <w:left w:val="nil"/>
              <w:bottom w:val="nil"/>
              <w:right w:val="nil"/>
            </w:tcBorders>
          </w:tcPr>
          <w:p w:rsidR="00CE2151" w:rsidRPr="004676B8" w:rsidRDefault="009B3420" w:rsidP="00E95BDC">
            <w:pPr>
              <w:rPr>
                <w:sz w:val="22"/>
                <w:szCs w:val="22"/>
              </w:rPr>
            </w:pPr>
            <w:r>
              <w:rPr>
                <w:sz w:val="22"/>
                <w:szCs w:val="22"/>
              </w:rPr>
              <w:t>to seek and to save the lost one.</w:t>
            </w:r>
          </w:p>
        </w:tc>
      </w:tr>
      <w:tr w:rsidR="00CE2151" w:rsidTr="00E95BDC">
        <w:tc>
          <w:tcPr>
            <w:tcW w:w="2160" w:type="dxa"/>
            <w:tcBorders>
              <w:top w:val="nil"/>
              <w:left w:val="nil"/>
              <w:bottom w:val="nil"/>
              <w:right w:val="nil"/>
            </w:tcBorders>
          </w:tcPr>
          <w:p w:rsidR="00CE2151" w:rsidRPr="004676B8" w:rsidRDefault="00CE2151" w:rsidP="00E95BDC">
            <w:pPr>
              <w:jc w:val="right"/>
              <w:rPr>
                <w:sz w:val="22"/>
                <w:szCs w:val="22"/>
              </w:rPr>
            </w:pPr>
          </w:p>
        </w:tc>
        <w:tc>
          <w:tcPr>
            <w:tcW w:w="4320" w:type="dxa"/>
            <w:tcBorders>
              <w:top w:val="nil"/>
              <w:left w:val="nil"/>
              <w:bottom w:val="nil"/>
              <w:right w:val="nil"/>
            </w:tcBorders>
          </w:tcPr>
          <w:p w:rsidR="00CE2151" w:rsidRPr="004676B8" w:rsidRDefault="00CE2151" w:rsidP="00E95BDC">
            <w:pPr>
              <w:rPr>
                <w:sz w:val="22"/>
                <w:szCs w:val="22"/>
              </w:rPr>
            </w:pPr>
          </w:p>
        </w:tc>
      </w:tr>
    </w:tbl>
    <w:p w:rsidR="00CE2151" w:rsidRDefault="00CE2151" w:rsidP="00CE2151">
      <w:pPr>
        <w:ind w:left="720" w:hanging="720"/>
        <w:rPr>
          <w:sz w:val="22"/>
          <w:szCs w:val="22"/>
        </w:rPr>
      </w:pPr>
    </w:p>
    <w:p w:rsidR="008A3279" w:rsidRDefault="008A3279" w:rsidP="00CE2151">
      <w:pPr>
        <w:ind w:left="720" w:hanging="720"/>
        <w:rPr>
          <w:sz w:val="22"/>
          <w:szCs w:val="22"/>
        </w:rPr>
        <w:sectPr w:rsidR="008A3279" w:rsidSect="008A3279">
          <w:type w:val="continuous"/>
          <w:pgSz w:w="12240" w:h="15840" w:code="1"/>
          <w:pgMar w:top="737" w:right="737" w:bottom="737" w:left="737" w:header="709" w:footer="709" w:gutter="0"/>
          <w:cols w:space="708"/>
          <w:docGrid w:linePitch="360"/>
        </w:sectPr>
      </w:pPr>
    </w:p>
    <w:p w:rsidR="00CE2151" w:rsidRDefault="00CE2151" w:rsidP="00CE2151">
      <w:pPr>
        <w:ind w:left="720" w:hanging="720"/>
        <w:jc w:val="center"/>
        <w:rPr>
          <w:sz w:val="22"/>
          <w:szCs w:val="22"/>
        </w:rPr>
      </w:pPr>
      <w:r>
        <w:rPr>
          <w:sz w:val="22"/>
          <w:szCs w:val="22"/>
        </w:rPr>
        <w:lastRenderedPageBreak/>
        <w:t>BASIC OUTLINE</w:t>
      </w:r>
    </w:p>
    <w:p w:rsidR="00CE2151" w:rsidRDefault="00CE2151" w:rsidP="00CE2151">
      <w:pPr>
        <w:ind w:left="720" w:hanging="720"/>
        <w:jc w:val="center"/>
        <w:rPr>
          <w:sz w:val="22"/>
          <w:szCs w:val="22"/>
        </w:rPr>
      </w:pPr>
      <w:r>
        <w:rPr>
          <w:sz w:val="22"/>
          <w:szCs w:val="22"/>
        </w:rPr>
        <w:t>for sermons</w:t>
      </w:r>
    </w:p>
    <w:p w:rsidR="00CE2151" w:rsidRDefault="00CE2151" w:rsidP="00CE2151">
      <w:pPr>
        <w:ind w:left="720" w:hanging="720"/>
        <w:jc w:val="center"/>
        <w:rPr>
          <w:sz w:val="22"/>
          <w:szCs w:val="22"/>
        </w:rPr>
      </w:pPr>
    </w:p>
    <w:p w:rsidR="00CE2151" w:rsidRDefault="008A0CF9" w:rsidP="00501BA4">
      <w:pPr>
        <w:ind w:left="720" w:hanging="720"/>
        <w:rPr>
          <w:sz w:val="22"/>
          <w:szCs w:val="22"/>
        </w:rPr>
      </w:pPr>
      <w:r>
        <w:rPr>
          <w:noProof/>
          <w:sz w:val="20"/>
        </w:rPr>
        <mc:AlternateContent>
          <mc:Choice Requires="wps">
            <w:drawing>
              <wp:anchor distT="0" distB="0" distL="114300" distR="114300" simplePos="0" relativeHeight="251660288" behindDoc="1" locked="0" layoutInCell="1" allowOverlap="1" wp14:anchorId="2BD1ECFD" wp14:editId="2F7D7C74">
                <wp:simplePos x="0" y="0"/>
                <wp:positionH relativeFrom="column">
                  <wp:posOffset>4342130</wp:posOffset>
                </wp:positionH>
                <wp:positionV relativeFrom="paragraph">
                  <wp:posOffset>40640</wp:posOffset>
                </wp:positionV>
                <wp:extent cx="2286000" cy="4686300"/>
                <wp:effectExtent l="0" t="0" r="19050" b="1905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686300"/>
                        </a:xfrm>
                        <a:prstGeom prst="rect">
                          <a:avLst/>
                        </a:prstGeom>
                        <a:solidFill>
                          <a:srgbClr val="FFFFFF"/>
                        </a:solidFill>
                        <a:ln w="9525">
                          <a:solidFill>
                            <a:srgbClr val="000000"/>
                          </a:solidFill>
                          <a:miter lim="800000"/>
                          <a:headEnd/>
                          <a:tailEnd/>
                        </a:ln>
                      </wps:spPr>
                      <wps:txbx>
                        <w:txbxContent>
                          <w:p w:rsidR="00B63015" w:rsidRDefault="00B63015" w:rsidP="00CE2151">
                            <w:pPr>
                              <w:ind w:left="288" w:hanging="288"/>
                              <w:rPr>
                                <w:sz w:val="20"/>
                                <w:szCs w:val="20"/>
                              </w:rPr>
                            </w:pPr>
                          </w:p>
                          <w:p w:rsidR="00B63015" w:rsidRPr="00522F84" w:rsidRDefault="00B63015" w:rsidP="00CE2151">
                            <w:pPr>
                              <w:ind w:left="288" w:hanging="288"/>
                              <w:rPr>
                                <w:bCs/>
                                <w:sz w:val="20"/>
                                <w:szCs w:val="20"/>
                              </w:rPr>
                            </w:pPr>
                            <w:r>
                              <w:rPr>
                                <w:b/>
                                <w:bCs/>
                                <w:sz w:val="20"/>
                                <w:szCs w:val="20"/>
                              </w:rPr>
                              <w:t>Malady:</w:t>
                            </w:r>
                            <w:r w:rsidRPr="00522F84">
                              <w:rPr>
                                <w:bCs/>
                                <w:sz w:val="20"/>
                                <w:szCs w:val="20"/>
                              </w:rPr>
                              <w:t xml:space="preserve"> </w:t>
                            </w:r>
                            <w:r>
                              <w:rPr>
                                <w:bCs/>
                                <w:sz w:val="20"/>
                                <w:szCs w:val="20"/>
                              </w:rPr>
                              <w:t>That we are sinners.</w:t>
                            </w:r>
                          </w:p>
                          <w:p w:rsidR="00B63015" w:rsidRPr="00522F84" w:rsidRDefault="00B63015" w:rsidP="00CE2151">
                            <w:pPr>
                              <w:ind w:left="288" w:hanging="288"/>
                              <w:rPr>
                                <w:bCs/>
                                <w:sz w:val="20"/>
                                <w:szCs w:val="20"/>
                              </w:rPr>
                            </w:pPr>
                          </w:p>
                          <w:p w:rsidR="00B63015" w:rsidRPr="00BE4EAF" w:rsidRDefault="00B63015" w:rsidP="00CE2151">
                            <w:pPr>
                              <w:ind w:left="288" w:hanging="288"/>
                              <w:rPr>
                                <w:bCs/>
                                <w:sz w:val="20"/>
                                <w:szCs w:val="20"/>
                              </w:rPr>
                            </w:pPr>
                            <w:r>
                              <w:rPr>
                                <w:b/>
                                <w:bCs/>
                                <w:sz w:val="20"/>
                                <w:szCs w:val="20"/>
                              </w:rPr>
                              <w:t>Remedy:</w:t>
                            </w:r>
                            <w:r w:rsidRPr="00BE4EAF">
                              <w:rPr>
                                <w:bCs/>
                                <w:sz w:val="20"/>
                                <w:szCs w:val="20"/>
                              </w:rPr>
                              <w:t xml:space="preserve"> </w:t>
                            </w:r>
                            <w:r>
                              <w:rPr>
                                <w:bCs/>
                                <w:sz w:val="20"/>
                                <w:szCs w:val="20"/>
                              </w:rPr>
                              <w:t>Jesus did the work, and now welcomes us into his family.</w:t>
                            </w:r>
                          </w:p>
                          <w:p w:rsidR="00B63015" w:rsidRDefault="00B63015" w:rsidP="00CE2151">
                            <w:pPr>
                              <w:ind w:left="288" w:hanging="288"/>
                              <w:rPr>
                                <w:sz w:val="20"/>
                                <w:szCs w:val="20"/>
                              </w:rPr>
                            </w:pPr>
                          </w:p>
                          <w:p w:rsidR="00B63015" w:rsidRPr="00BE4EAF" w:rsidRDefault="00B63015" w:rsidP="00CE2151">
                            <w:pPr>
                              <w:ind w:left="288" w:hanging="288"/>
                              <w:rPr>
                                <w:bCs/>
                                <w:sz w:val="20"/>
                                <w:szCs w:val="20"/>
                              </w:rPr>
                            </w:pPr>
                            <w:r>
                              <w:rPr>
                                <w:b/>
                                <w:bCs/>
                                <w:sz w:val="20"/>
                                <w:szCs w:val="20"/>
                              </w:rPr>
                              <w:t>Purpose:</w:t>
                            </w:r>
                            <w:r w:rsidRPr="00BE4EAF">
                              <w:rPr>
                                <w:bCs/>
                                <w:sz w:val="20"/>
                                <w:szCs w:val="20"/>
                              </w:rPr>
                              <w:t xml:space="preserve"> </w:t>
                            </w:r>
                            <w:r>
                              <w:rPr>
                                <w:bCs/>
                                <w:sz w:val="20"/>
                                <w:szCs w:val="20"/>
                              </w:rPr>
                              <w:t>To give Christians the joy that Zacchaeus felt in being in Christ’s family.</w:t>
                            </w:r>
                          </w:p>
                          <w:p w:rsidR="00B63015" w:rsidRDefault="00B63015" w:rsidP="00CE2151">
                            <w:pPr>
                              <w:ind w:left="288" w:hanging="288"/>
                              <w:rPr>
                                <w:sz w:val="20"/>
                                <w:szCs w:val="20"/>
                              </w:rPr>
                            </w:pPr>
                          </w:p>
                          <w:p w:rsidR="00B63015" w:rsidRDefault="00B63015" w:rsidP="00CE2151">
                            <w:pPr>
                              <w:ind w:left="288" w:hanging="288"/>
                              <w:rPr>
                                <w:bCs/>
                                <w:sz w:val="20"/>
                                <w:szCs w:val="20"/>
                              </w:rPr>
                            </w:pPr>
                            <w:r>
                              <w:rPr>
                                <w:b/>
                                <w:bCs/>
                                <w:sz w:val="20"/>
                                <w:szCs w:val="20"/>
                              </w:rPr>
                              <w:t>Summary Sentence:</w:t>
                            </w:r>
                            <w:r w:rsidRPr="00BE4EAF">
                              <w:rPr>
                                <w:bCs/>
                                <w:sz w:val="20"/>
                                <w:szCs w:val="20"/>
                              </w:rPr>
                              <w:t xml:space="preserve"> </w:t>
                            </w:r>
                          </w:p>
                          <w:p w:rsidR="00B63015" w:rsidRPr="00BE4EAF" w:rsidRDefault="00B63015" w:rsidP="00CE2151">
                            <w:pPr>
                              <w:ind w:left="288" w:hanging="288"/>
                              <w:rPr>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1.9pt;margin-top:3.2pt;width:180pt;height:3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">
                <v:textbox>
                  <w:txbxContent>
                    <w:p w:rsidR="00B63015" w:rsidRDefault="00B63015" w:rsidP="00CE2151">
                      <w:pPr>
                        <w:ind w:left="288" w:hanging="288"/>
                        <w:rPr>
                          <w:sz w:val="20"/>
                          <w:szCs w:val="20"/>
                        </w:rPr>
                      </w:pPr>
                    </w:p>
                    <w:p w:rsidR="00B63015" w:rsidRPr="00522F84" w:rsidRDefault="00B63015" w:rsidP="00CE2151">
                      <w:pPr>
                        <w:ind w:left="288" w:hanging="288"/>
                        <w:rPr>
                          <w:bCs/>
                          <w:sz w:val="20"/>
                          <w:szCs w:val="20"/>
                        </w:rPr>
                      </w:pPr>
                      <w:r>
                        <w:rPr>
                          <w:b/>
                          <w:bCs/>
                          <w:sz w:val="20"/>
                          <w:szCs w:val="20"/>
                        </w:rPr>
                        <w:t>Malady:</w:t>
                      </w:r>
                      <w:r w:rsidRPr="00522F84">
                        <w:rPr>
                          <w:bCs/>
                          <w:sz w:val="20"/>
                          <w:szCs w:val="20"/>
                        </w:rPr>
                        <w:t xml:space="preserve"> </w:t>
                      </w:r>
                      <w:r>
                        <w:rPr>
                          <w:bCs/>
                          <w:sz w:val="20"/>
                          <w:szCs w:val="20"/>
                        </w:rPr>
                        <w:t>That we are sinners.</w:t>
                      </w:r>
                    </w:p>
                    <w:p w:rsidR="00B63015" w:rsidRPr="00522F84" w:rsidRDefault="00B63015" w:rsidP="00CE2151">
                      <w:pPr>
                        <w:ind w:left="288" w:hanging="288"/>
                        <w:rPr>
                          <w:bCs/>
                          <w:sz w:val="20"/>
                          <w:szCs w:val="20"/>
                        </w:rPr>
                      </w:pPr>
                    </w:p>
                    <w:p w:rsidR="00B63015" w:rsidRPr="00BE4EAF" w:rsidRDefault="00B63015" w:rsidP="00CE2151">
                      <w:pPr>
                        <w:ind w:left="288" w:hanging="288"/>
                        <w:rPr>
                          <w:bCs/>
                          <w:sz w:val="20"/>
                          <w:szCs w:val="20"/>
                        </w:rPr>
                      </w:pPr>
                      <w:r>
                        <w:rPr>
                          <w:b/>
                          <w:bCs/>
                          <w:sz w:val="20"/>
                          <w:szCs w:val="20"/>
                        </w:rPr>
                        <w:t>Remedy:</w:t>
                      </w:r>
                      <w:r w:rsidRPr="00BE4EAF">
                        <w:rPr>
                          <w:bCs/>
                          <w:sz w:val="20"/>
                          <w:szCs w:val="20"/>
                        </w:rPr>
                        <w:t xml:space="preserve"> </w:t>
                      </w:r>
                      <w:r>
                        <w:rPr>
                          <w:bCs/>
                          <w:sz w:val="20"/>
                          <w:szCs w:val="20"/>
                        </w:rPr>
                        <w:t>Jesus did the work, and now welcomes us into his family.</w:t>
                      </w:r>
                    </w:p>
                    <w:p w:rsidR="00B63015" w:rsidRDefault="00B63015" w:rsidP="00CE2151">
                      <w:pPr>
                        <w:ind w:left="288" w:hanging="288"/>
                        <w:rPr>
                          <w:sz w:val="20"/>
                          <w:szCs w:val="20"/>
                        </w:rPr>
                      </w:pPr>
                    </w:p>
                    <w:p w:rsidR="00B63015" w:rsidRPr="00BE4EAF" w:rsidRDefault="00B63015" w:rsidP="00CE2151">
                      <w:pPr>
                        <w:ind w:left="288" w:hanging="288"/>
                        <w:rPr>
                          <w:bCs/>
                          <w:sz w:val="20"/>
                          <w:szCs w:val="20"/>
                        </w:rPr>
                      </w:pPr>
                      <w:r>
                        <w:rPr>
                          <w:b/>
                          <w:bCs/>
                          <w:sz w:val="20"/>
                          <w:szCs w:val="20"/>
                        </w:rPr>
                        <w:t>Purpose:</w:t>
                      </w:r>
                      <w:r w:rsidRPr="00BE4EAF">
                        <w:rPr>
                          <w:bCs/>
                          <w:sz w:val="20"/>
                          <w:szCs w:val="20"/>
                        </w:rPr>
                        <w:t xml:space="preserve"> </w:t>
                      </w:r>
                      <w:r>
                        <w:rPr>
                          <w:bCs/>
                          <w:sz w:val="20"/>
                          <w:szCs w:val="20"/>
                        </w:rPr>
                        <w:t>To give Christians the joy that Zacchaeus felt in being in Christ’s family.</w:t>
                      </w:r>
                    </w:p>
                    <w:p w:rsidR="00B63015" w:rsidRDefault="00B63015" w:rsidP="00CE2151">
                      <w:pPr>
                        <w:ind w:left="288" w:hanging="288"/>
                        <w:rPr>
                          <w:sz w:val="20"/>
                          <w:szCs w:val="20"/>
                        </w:rPr>
                      </w:pPr>
                    </w:p>
                    <w:p w:rsidR="00B63015" w:rsidRDefault="00B63015" w:rsidP="00CE2151">
                      <w:pPr>
                        <w:ind w:left="288" w:hanging="288"/>
                        <w:rPr>
                          <w:bCs/>
                          <w:sz w:val="20"/>
                          <w:szCs w:val="20"/>
                        </w:rPr>
                      </w:pPr>
                      <w:r>
                        <w:rPr>
                          <w:b/>
                          <w:bCs/>
                          <w:sz w:val="20"/>
                          <w:szCs w:val="20"/>
                        </w:rPr>
                        <w:t>Summary Sentence:</w:t>
                      </w:r>
                      <w:r w:rsidRPr="00BE4EAF">
                        <w:rPr>
                          <w:bCs/>
                          <w:sz w:val="20"/>
                          <w:szCs w:val="20"/>
                        </w:rPr>
                        <w:t xml:space="preserve"> </w:t>
                      </w:r>
                    </w:p>
                    <w:p w:rsidR="00B63015" w:rsidRPr="00BE4EAF" w:rsidRDefault="00B63015" w:rsidP="00CE2151">
                      <w:pPr>
                        <w:ind w:left="288" w:hanging="288"/>
                        <w:rPr>
                          <w:bCs/>
                          <w:sz w:val="20"/>
                          <w:szCs w:val="20"/>
                        </w:rPr>
                      </w:pPr>
                    </w:p>
                  </w:txbxContent>
                </v:textbox>
                <w10:wrap type="tight"/>
              </v:shape>
            </w:pict>
          </mc:Fallback>
        </mc:AlternateContent>
      </w:r>
      <w:r w:rsidR="00CE2151">
        <w:rPr>
          <w:sz w:val="22"/>
          <w:szCs w:val="22"/>
        </w:rPr>
        <w:t>MAIN THOUGHT OF THE TEXT:</w:t>
      </w:r>
    </w:p>
    <w:p w:rsidR="00CE2151" w:rsidRDefault="00010B04" w:rsidP="004676B8">
      <w:pPr>
        <w:ind w:left="1434" w:hanging="720"/>
        <w:rPr>
          <w:sz w:val="22"/>
          <w:szCs w:val="22"/>
        </w:rPr>
      </w:pPr>
      <w:r>
        <w:rPr>
          <w:sz w:val="22"/>
          <w:szCs w:val="22"/>
        </w:rPr>
        <w:t>Jesus desires each person’s salvation – and rejoices in it.</w:t>
      </w:r>
    </w:p>
    <w:p w:rsidR="004676B8" w:rsidRDefault="004676B8" w:rsidP="004676B8">
      <w:pPr>
        <w:ind w:left="1434" w:hanging="720"/>
        <w:rPr>
          <w:sz w:val="22"/>
          <w:szCs w:val="22"/>
        </w:rPr>
      </w:pPr>
    </w:p>
    <w:p w:rsidR="004676B8" w:rsidRDefault="004676B8" w:rsidP="004676B8">
      <w:pPr>
        <w:ind w:left="1434" w:hanging="720"/>
        <w:rPr>
          <w:sz w:val="22"/>
          <w:szCs w:val="22"/>
        </w:rPr>
      </w:pPr>
    </w:p>
    <w:p w:rsidR="00CE2151" w:rsidRDefault="00CE2151" w:rsidP="00501BA4">
      <w:pPr>
        <w:ind w:left="720" w:hanging="720"/>
        <w:rPr>
          <w:sz w:val="22"/>
          <w:szCs w:val="22"/>
        </w:rPr>
      </w:pPr>
      <w:r>
        <w:rPr>
          <w:sz w:val="22"/>
          <w:szCs w:val="22"/>
        </w:rPr>
        <w:t>TELL THE STORY!</w:t>
      </w:r>
      <w:r w:rsidR="004676B8">
        <w:rPr>
          <w:sz w:val="22"/>
          <w:szCs w:val="22"/>
        </w:rPr>
        <w:t xml:space="preserve"> </w:t>
      </w:r>
      <w:r>
        <w:rPr>
          <w:sz w:val="22"/>
          <w:szCs w:val="22"/>
        </w:rPr>
        <w:t xml:space="preserve"> (What are the main points of the text.</w:t>
      </w:r>
      <w:r w:rsidR="004676B8">
        <w:rPr>
          <w:sz w:val="22"/>
          <w:szCs w:val="22"/>
        </w:rPr>
        <w:t xml:space="preserve">  Story flow for narrative; thought development for teaching text.</w:t>
      </w:r>
      <w:r>
        <w:rPr>
          <w:sz w:val="22"/>
          <w:szCs w:val="22"/>
        </w:rPr>
        <w:t>)</w:t>
      </w:r>
    </w:p>
    <w:p w:rsidR="00CE2151" w:rsidRDefault="00CE2151" w:rsidP="00501BA4">
      <w:pPr>
        <w:ind w:left="720"/>
        <w:rPr>
          <w:sz w:val="22"/>
          <w:szCs w:val="22"/>
        </w:rPr>
      </w:pPr>
    </w:p>
    <w:p w:rsidR="00CE2151" w:rsidRDefault="00CE2151" w:rsidP="00501BA4">
      <w:pPr>
        <w:pStyle w:val="BodyText"/>
        <w:ind w:left="1440" w:hanging="720"/>
      </w:pPr>
      <w:r>
        <w:t xml:space="preserve">1) </w:t>
      </w:r>
      <w:r w:rsidR="00010B04">
        <w:t>Rich, lost man wants to see Jesus</w:t>
      </w:r>
    </w:p>
    <w:p w:rsidR="00CE2151" w:rsidRDefault="00CE2151" w:rsidP="00501BA4">
      <w:pPr>
        <w:ind w:left="1440" w:hanging="720"/>
        <w:rPr>
          <w:sz w:val="22"/>
          <w:szCs w:val="22"/>
        </w:rPr>
      </w:pPr>
    </w:p>
    <w:p w:rsidR="00CE2151" w:rsidRDefault="00CE2151" w:rsidP="00501BA4">
      <w:pPr>
        <w:pStyle w:val="BodyText"/>
        <w:ind w:left="1440" w:hanging="720"/>
      </w:pPr>
      <w:r>
        <w:t xml:space="preserve">2) </w:t>
      </w:r>
      <w:r w:rsidR="00300DB2">
        <w:t>Jesus invites himself to his house</w:t>
      </w:r>
    </w:p>
    <w:p w:rsidR="00CE2151" w:rsidRDefault="00CE2151" w:rsidP="00501BA4">
      <w:pPr>
        <w:pStyle w:val="BodyText"/>
        <w:ind w:left="1440" w:hanging="720"/>
      </w:pPr>
    </w:p>
    <w:p w:rsidR="00CE2151" w:rsidRDefault="00CE2151" w:rsidP="00501BA4">
      <w:pPr>
        <w:pStyle w:val="BodyText"/>
        <w:ind w:left="1440" w:hanging="720"/>
      </w:pPr>
      <w:r>
        <w:t xml:space="preserve">3) </w:t>
      </w:r>
      <w:r w:rsidR="00300DB2">
        <w:t>Zacchaeus shows the fruits of his new faith</w:t>
      </w:r>
    </w:p>
    <w:p w:rsidR="00300DB2" w:rsidRDefault="00300DB2" w:rsidP="00501BA4">
      <w:pPr>
        <w:pStyle w:val="BodyText"/>
        <w:ind w:left="1440" w:hanging="720"/>
      </w:pPr>
    </w:p>
    <w:p w:rsidR="00300DB2" w:rsidRDefault="00300DB2" w:rsidP="00501BA4">
      <w:pPr>
        <w:pStyle w:val="BodyText"/>
        <w:ind w:left="1440" w:hanging="720"/>
      </w:pPr>
      <w:r>
        <w:t>4) Jesus states this as his purpose for coming to earth</w:t>
      </w:r>
    </w:p>
    <w:p w:rsidR="00CE2151" w:rsidRDefault="00CE2151" w:rsidP="00501BA4">
      <w:pPr>
        <w:ind w:left="1440" w:hanging="720"/>
        <w:rPr>
          <w:sz w:val="22"/>
          <w:szCs w:val="22"/>
        </w:rPr>
      </w:pPr>
    </w:p>
    <w:p w:rsidR="00CE2151" w:rsidRDefault="00CE2151" w:rsidP="00501BA4">
      <w:pPr>
        <w:ind w:left="1440" w:hanging="720"/>
        <w:rPr>
          <w:sz w:val="22"/>
          <w:szCs w:val="22"/>
        </w:rPr>
      </w:pPr>
    </w:p>
    <w:p w:rsidR="00CE2151" w:rsidRDefault="00CE2151" w:rsidP="00501BA4">
      <w:pPr>
        <w:ind w:left="720" w:hanging="720"/>
        <w:rPr>
          <w:sz w:val="22"/>
          <w:szCs w:val="22"/>
        </w:rPr>
      </w:pPr>
      <w:r>
        <w:rPr>
          <w:sz w:val="22"/>
          <w:szCs w:val="22"/>
        </w:rPr>
        <w:t>APPLY THE STORY (convict, console, encourage, instruct, guide, direct)</w:t>
      </w:r>
    </w:p>
    <w:p w:rsidR="00CE2151" w:rsidRDefault="00CE2151" w:rsidP="00501BA4">
      <w:pPr>
        <w:ind w:left="720"/>
        <w:rPr>
          <w:sz w:val="22"/>
          <w:szCs w:val="22"/>
        </w:rPr>
      </w:pPr>
    </w:p>
    <w:p w:rsidR="00CE2151" w:rsidRDefault="00CE2151" w:rsidP="00501BA4">
      <w:pPr>
        <w:ind w:left="1440" w:hanging="720"/>
        <w:rPr>
          <w:sz w:val="22"/>
          <w:szCs w:val="22"/>
        </w:rPr>
      </w:pPr>
      <w:r>
        <w:rPr>
          <w:sz w:val="22"/>
          <w:szCs w:val="22"/>
        </w:rPr>
        <w:t xml:space="preserve">1) </w:t>
      </w:r>
      <w:r w:rsidR="00F74E56">
        <w:rPr>
          <w:sz w:val="22"/>
          <w:szCs w:val="22"/>
        </w:rPr>
        <w:t>There is none worthy of the Savior</w:t>
      </w:r>
    </w:p>
    <w:p w:rsidR="00CE2151" w:rsidRDefault="00CE2151" w:rsidP="00501BA4">
      <w:pPr>
        <w:ind w:left="1440" w:hanging="720"/>
        <w:rPr>
          <w:sz w:val="22"/>
          <w:szCs w:val="22"/>
        </w:rPr>
      </w:pPr>
    </w:p>
    <w:p w:rsidR="00CE2151" w:rsidRDefault="00CE2151" w:rsidP="00501BA4">
      <w:pPr>
        <w:ind w:left="1440" w:hanging="720"/>
        <w:rPr>
          <w:sz w:val="22"/>
          <w:szCs w:val="22"/>
        </w:rPr>
      </w:pPr>
      <w:r>
        <w:rPr>
          <w:sz w:val="22"/>
          <w:szCs w:val="22"/>
        </w:rPr>
        <w:t xml:space="preserve">2) </w:t>
      </w:r>
      <w:r w:rsidR="00F74E56">
        <w:rPr>
          <w:sz w:val="22"/>
          <w:szCs w:val="22"/>
        </w:rPr>
        <w:t>How encouraging it is to be accepted by our Savior, being respected by him</w:t>
      </w:r>
    </w:p>
    <w:p w:rsidR="00CE2151" w:rsidRDefault="00CE2151" w:rsidP="00501BA4">
      <w:pPr>
        <w:ind w:left="1440" w:hanging="720"/>
        <w:rPr>
          <w:sz w:val="22"/>
          <w:szCs w:val="22"/>
        </w:rPr>
      </w:pPr>
    </w:p>
    <w:p w:rsidR="00CE2151" w:rsidRDefault="00CE2151" w:rsidP="00501BA4">
      <w:pPr>
        <w:ind w:left="1440" w:hanging="720"/>
        <w:rPr>
          <w:sz w:val="22"/>
          <w:szCs w:val="22"/>
        </w:rPr>
      </w:pPr>
      <w:r>
        <w:rPr>
          <w:sz w:val="22"/>
          <w:szCs w:val="22"/>
        </w:rPr>
        <w:t xml:space="preserve">3) </w:t>
      </w:r>
      <w:r w:rsidR="00F74E56">
        <w:rPr>
          <w:sz w:val="22"/>
          <w:szCs w:val="22"/>
        </w:rPr>
        <w:t>The fruits of faith</w:t>
      </w:r>
      <w:r w:rsidR="00C75A43">
        <w:rPr>
          <w:sz w:val="22"/>
          <w:szCs w:val="22"/>
        </w:rPr>
        <w:t xml:space="preserve"> </w:t>
      </w:r>
      <w:r w:rsidR="00CF7D06">
        <w:rPr>
          <w:sz w:val="22"/>
          <w:szCs w:val="22"/>
        </w:rPr>
        <w:t>just happen out of the joy of belonging to Jesus.</w:t>
      </w:r>
    </w:p>
    <w:p w:rsidR="00CE2151" w:rsidRDefault="00CE2151" w:rsidP="00501BA4">
      <w:pPr>
        <w:ind w:left="1440" w:hanging="720"/>
        <w:rPr>
          <w:sz w:val="22"/>
          <w:szCs w:val="22"/>
        </w:rPr>
      </w:pPr>
    </w:p>
    <w:p w:rsidR="00CE2151" w:rsidRDefault="00CE2151" w:rsidP="00501BA4">
      <w:pPr>
        <w:pStyle w:val="BodyTextIndent"/>
        <w:ind w:left="1440" w:hanging="720"/>
      </w:pPr>
      <w:r>
        <w:t xml:space="preserve">4) </w:t>
      </w:r>
      <w:r w:rsidR="00CF7D06">
        <w:t>The joy you have in belonging to Jesus no matter what the circumstance of life is.</w:t>
      </w:r>
    </w:p>
    <w:p w:rsidR="00CE2151" w:rsidRDefault="00CE2151" w:rsidP="00501BA4">
      <w:pPr>
        <w:pStyle w:val="BodyTextIndent"/>
        <w:ind w:left="1440" w:hanging="720"/>
      </w:pPr>
    </w:p>
    <w:p w:rsidR="000B120A" w:rsidRDefault="000B120A" w:rsidP="00501BA4">
      <w:pPr>
        <w:pStyle w:val="BodyTextIndent"/>
        <w:ind w:left="1440" w:hanging="720"/>
      </w:pPr>
    </w:p>
    <w:p w:rsidR="000B120A" w:rsidRDefault="000B120A" w:rsidP="00501BA4">
      <w:pPr>
        <w:pStyle w:val="BodyTextIndent"/>
        <w:ind w:left="1440" w:hanging="720"/>
      </w:pPr>
    </w:p>
    <w:p w:rsidR="000B120A" w:rsidRDefault="000B120A" w:rsidP="00501BA4">
      <w:pPr>
        <w:pStyle w:val="BodyTextIndent"/>
        <w:ind w:left="1440" w:hanging="720"/>
      </w:pPr>
    </w:p>
    <w:p w:rsidR="005B3996" w:rsidRDefault="005B3996" w:rsidP="00501BA4">
      <w:pPr>
        <w:pStyle w:val="BodyTextIndent"/>
        <w:ind w:left="1440" w:hanging="720"/>
      </w:pPr>
    </w:p>
    <w:p w:rsidR="005B3996" w:rsidRDefault="005B3996" w:rsidP="00501BA4">
      <w:pPr>
        <w:pStyle w:val="BodyTextIndent"/>
        <w:ind w:left="1440" w:hanging="720"/>
      </w:pPr>
    </w:p>
    <w:p w:rsidR="005B3996" w:rsidRDefault="005B3996" w:rsidP="00501BA4">
      <w:pPr>
        <w:pStyle w:val="BodyTextIndent"/>
        <w:ind w:left="1440" w:hanging="720"/>
      </w:pPr>
    </w:p>
    <w:p w:rsidR="000B120A" w:rsidRDefault="000B120A" w:rsidP="00501BA4">
      <w:pPr>
        <w:pStyle w:val="BodyTextIndent"/>
        <w:ind w:left="1440" w:hanging="720"/>
      </w:pPr>
    </w:p>
    <w:p w:rsidR="000B120A" w:rsidRDefault="000B120A" w:rsidP="00501BA4">
      <w:pPr>
        <w:pStyle w:val="BodyTextIndent"/>
        <w:ind w:left="1440" w:hanging="720"/>
      </w:pPr>
    </w:p>
    <w:p w:rsidR="000B120A" w:rsidRDefault="000B120A" w:rsidP="00501BA4">
      <w:pPr>
        <w:pStyle w:val="BodyTextIndent"/>
        <w:ind w:left="1440" w:hanging="720"/>
      </w:pPr>
    </w:p>
    <w:p w:rsidR="000B120A" w:rsidRPr="000B120A" w:rsidRDefault="000B120A" w:rsidP="000B120A">
      <w:pPr>
        <w:pStyle w:val="BodyTextIndent"/>
        <w:spacing w:line="360" w:lineRule="auto"/>
        <w:ind w:left="0"/>
      </w:pPr>
      <w:r>
        <w:t xml:space="preserve">Craddock’s organizational principle for a sermon: (for examples, see </w:t>
      </w:r>
      <w:r>
        <w:rPr>
          <w:i/>
        </w:rPr>
        <w:t>Preaching</w:t>
      </w:r>
      <w:r>
        <w:t>, p.157)</w:t>
      </w:r>
    </w:p>
    <w:p w:rsidR="000B120A" w:rsidRPr="00522F84" w:rsidRDefault="000B120A" w:rsidP="000B120A">
      <w:pPr>
        <w:pStyle w:val="BodyTextIndent"/>
        <w:spacing w:line="360" w:lineRule="auto"/>
        <w:ind w:left="0"/>
      </w:pPr>
      <w:r>
        <w:tab/>
      </w:r>
      <w:r>
        <w:rPr>
          <w:i/>
        </w:rPr>
        <w:t>Text:</w:t>
      </w:r>
      <w:r w:rsidR="004676B8">
        <w:tab/>
      </w:r>
      <w:r w:rsidR="004676B8">
        <w:tab/>
      </w:r>
      <w:r w:rsidR="00CF7D06">
        <w:t>Luke 19:1-10</w:t>
      </w:r>
    </w:p>
    <w:p w:rsidR="000B120A" w:rsidRPr="00522F84" w:rsidRDefault="000B120A" w:rsidP="000B120A">
      <w:pPr>
        <w:pStyle w:val="BodyTextIndent"/>
        <w:spacing w:line="360" w:lineRule="auto"/>
        <w:ind w:left="0"/>
      </w:pPr>
      <w:r>
        <w:rPr>
          <w:i/>
        </w:rPr>
        <w:tab/>
        <w:t>Theme:</w:t>
      </w:r>
      <w:r w:rsidR="004676B8">
        <w:rPr>
          <w:i/>
        </w:rPr>
        <w:tab/>
      </w:r>
      <w:r w:rsidR="004676B8">
        <w:tab/>
      </w:r>
      <w:r w:rsidR="00CF7D06">
        <w:t xml:space="preserve">Christ Jesus </w:t>
      </w:r>
      <w:r w:rsidR="00AD76EE">
        <w:t xml:space="preserve">joys in making </w:t>
      </w:r>
      <w:r w:rsidR="00CF7D06">
        <w:t>us his own</w:t>
      </w:r>
      <w:r w:rsidR="00AD76EE">
        <w:t>,</w:t>
      </w:r>
      <w:r w:rsidR="00CF7D06">
        <w:t xml:space="preserve"> though we are unworthy</w:t>
      </w:r>
    </w:p>
    <w:p w:rsidR="00522F84" w:rsidRDefault="000B120A" w:rsidP="000B120A">
      <w:pPr>
        <w:pStyle w:val="BodyTextIndent"/>
        <w:spacing w:line="360" w:lineRule="auto"/>
        <w:ind w:left="0"/>
      </w:pPr>
      <w:r>
        <w:rPr>
          <w:i/>
        </w:rPr>
        <w:tab/>
        <w:t>Subject:</w:t>
      </w:r>
      <w:r w:rsidR="004676B8">
        <w:tab/>
      </w:r>
      <w:r w:rsidR="00D465CD">
        <w:t>Accepting the unacceptable</w:t>
      </w:r>
    </w:p>
    <w:p w:rsidR="005B3996" w:rsidRDefault="000B120A" w:rsidP="005B3996">
      <w:pPr>
        <w:pStyle w:val="BodyTextIndent"/>
        <w:ind w:left="0"/>
      </w:pPr>
      <w:r>
        <w:rPr>
          <w:i/>
        </w:rPr>
        <w:tab/>
        <w:t>Title:</w:t>
      </w:r>
      <w:r w:rsidR="00522F84">
        <w:t xml:space="preserve"> </w:t>
      </w:r>
      <w:r w:rsidR="005B3996">
        <w:tab/>
      </w:r>
      <w:r w:rsidR="004676B8">
        <w:tab/>
      </w:r>
      <w:r w:rsidR="001C48A7">
        <w:t>The Day Money Stopped Being His God</w:t>
      </w:r>
    </w:p>
    <w:p w:rsidR="000B120A" w:rsidRDefault="005B3996" w:rsidP="005B3996">
      <w:pPr>
        <w:pStyle w:val="BodyTextIndent"/>
        <w:ind w:left="0"/>
      </w:pPr>
      <w:r>
        <w:tab/>
      </w:r>
      <w:r>
        <w:tab/>
      </w:r>
      <w:r>
        <w:tab/>
      </w:r>
      <w:r w:rsidR="004676B8">
        <w:tab/>
      </w:r>
      <w:r w:rsidR="00D465CD">
        <w:t>Accepting the Unacceptable</w:t>
      </w:r>
    </w:p>
    <w:p w:rsidR="00D465CD" w:rsidRPr="00522F84" w:rsidRDefault="00D465CD" w:rsidP="005B3996">
      <w:pPr>
        <w:pStyle w:val="BodyTextIndent"/>
        <w:ind w:left="0"/>
      </w:pPr>
      <w:r>
        <w:tab/>
      </w:r>
      <w:r>
        <w:tab/>
      </w:r>
      <w:r>
        <w:tab/>
      </w:r>
      <w:r>
        <w:tab/>
      </w:r>
      <w:r w:rsidR="00363F66">
        <w:t>The Joy of the Redeemed</w:t>
      </w:r>
    </w:p>
    <w:p w:rsidR="008A3279" w:rsidRDefault="008A3279" w:rsidP="000B120A">
      <w:pPr>
        <w:pStyle w:val="BodyTextIndent"/>
        <w:spacing w:line="360" w:lineRule="auto"/>
        <w:ind w:left="0"/>
        <w:rPr>
          <w:i/>
        </w:rPr>
        <w:sectPr w:rsidR="008A3279" w:rsidSect="008A3279">
          <w:pgSz w:w="12240" w:h="15840" w:code="1"/>
          <w:pgMar w:top="737" w:right="737" w:bottom="737" w:left="737" w:header="709" w:footer="709" w:gutter="0"/>
          <w:cols w:space="708"/>
          <w:docGrid w:linePitch="360"/>
        </w:sectPr>
      </w:pPr>
    </w:p>
    <w:p w:rsidR="008A3279" w:rsidRPr="00522F84" w:rsidRDefault="008A3279" w:rsidP="00522F84">
      <w:pPr>
        <w:pStyle w:val="BodyTextIndent"/>
        <w:ind w:left="0"/>
      </w:pPr>
    </w:p>
    <w:p w:rsidR="00B46093" w:rsidRDefault="00B46093" w:rsidP="00522F84">
      <w:pPr>
        <w:pStyle w:val="BodyTextIndent"/>
        <w:numPr>
          <w:ilvl w:val="0"/>
          <w:numId w:val="2"/>
        </w:numPr>
      </w:pPr>
      <w:r>
        <w:t>The Things that Are Accepted These Days!!!</w:t>
      </w:r>
    </w:p>
    <w:p w:rsidR="00B46093" w:rsidRDefault="00B46093" w:rsidP="00B46093">
      <w:pPr>
        <w:pStyle w:val="BodyTextIndent"/>
        <w:numPr>
          <w:ilvl w:val="1"/>
          <w:numId w:val="2"/>
        </w:numPr>
      </w:pPr>
      <w:r>
        <w:t>Lowered Standards</w:t>
      </w:r>
    </w:p>
    <w:p w:rsidR="00B46093" w:rsidRDefault="00B46093" w:rsidP="00B46093">
      <w:pPr>
        <w:pStyle w:val="BodyTextIndent"/>
        <w:numPr>
          <w:ilvl w:val="2"/>
          <w:numId w:val="2"/>
        </w:numPr>
      </w:pPr>
      <w:r>
        <w:t>In the Military</w:t>
      </w:r>
    </w:p>
    <w:p w:rsidR="00B46093" w:rsidRDefault="00B46093" w:rsidP="00B46093">
      <w:pPr>
        <w:pStyle w:val="BodyTextIndent"/>
        <w:numPr>
          <w:ilvl w:val="2"/>
          <w:numId w:val="2"/>
        </w:numPr>
      </w:pPr>
      <w:r>
        <w:t>On Standardized Tests</w:t>
      </w:r>
    </w:p>
    <w:p w:rsidR="00B46093" w:rsidRDefault="00B46093" w:rsidP="00B46093">
      <w:pPr>
        <w:pStyle w:val="BodyTextIndent"/>
        <w:numPr>
          <w:ilvl w:val="2"/>
          <w:numId w:val="2"/>
        </w:numPr>
      </w:pPr>
    </w:p>
    <w:p w:rsidR="00B46093" w:rsidRPr="00522F84" w:rsidRDefault="00B46093" w:rsidP="00B46093">
      <w:pPr>
        <w:pStyle w:val="BodyTextIndent"/>
        <w:numPr>
          <w:ilvl w:val="0"/>
          <w:numId w:val="2"/>
        </w:numPr>
      </w:pPr>
      <w:r>
        <w:t>The Unacceptable</w:t>
      </w:r>
    </w:p>
    <w:p w:rsidR="00B46093" w:rsidRDefault="00B46093" w:rsidP="00B46093">
      <w:pPr>
        <w:pStyle w:val="BodyTextIndent"/>
        <w:numPr>
          <w:ilvl w:val="1"/>
          <w:numId w:val="2"/>
        </w:numPr>
      </w:pPr>
      <w:r>
        <w:t>His actions made him unacceptable</w:t>
      </w:r>
    </w:p>
    <w:p w:rsidR="00B46093" w:rsidRDefault="00B46093" w:rsidP="00B46093">
      <w:pPr>
        <w:pStyle w:val="BodyTextIndent"/>
        <w:numPr>
          <w:ilvl w:val="2"/>
          <w:numId w:val="2"/>
        </w:numPr>
      </w:pPr>
      <w:r>
        <w:t>Cog in the Roman Machine</w:t>
      </w:r>
    </w:p>
    <w:p w:rsidR="00B46093" w:rsidRDefault="00B46093" w:rsidP="00B46093">
      <w:pPr>
        <w:pStyle w:val="BodyTextIndent"/>
        <w:numPr>
          <w:ilvl w:val="2"/>
          <w:numId w:val="2"/>
        </w:numPr>
      </w:pPr>
      <w:r>
        <w:t>Blatant dishonesty</w:t>
      </w:r>
    </w:p>
    <w:p w:rsidR="00B46093" w:rsidRDefault="00B46093" w:rsidP="00B46093">
      <w:pPr>
        <w:pStyle w:val="BodyTextIndent"/>
        <w:numPr>
          <w:ilvl w:val="2"/>
          <w:numId w:val="2"/>
        </w:numPr>
      </w:pPr>
      <w:r>
        <w:t>Do anything for his wealth</w:t>
      </w:r>
    </w:p>
    <w:p w:rsidR="00B46093" w:rsidRDefault="00B46093" w:rsidP="00B46093">
      <w:pPr>
        <w:pStyle w:val="BodyTextIndent"/>
        <w:numPr>
          <w:ilvl w:val="1"/>
          <w:numId w:val="2"/>
        </w:numPr>
      </w:pPr>
      <w:r>
        <w:t>Treated as unacceptable</w:t>
      </w:r>
    </w:p>
    <w:p w:rsidR="00B46093" w:rsidRPr="00522F84" w:rsidRDefault="00B46093" w:rsidP="00B46093">
      <w:pPr>
        <w:pStyle w:val="BodyTextIndent"/>
        <w:numPr>
          <w:ilvl w:val="2"/>
          <w:numId w:val="2"/>
        </w:numPr>
      </w:pPr>
      <w:r>
        <w:t>Could not serve as judge or witness</w:t>
      </w:r>
    </w:p>
    <w:p w:rsidR="002A058F" w:rsidRDefault="002A058F" w:rsidP="00B46093">
      <w:pPr>
        <w:pStyle w:val="BodyTextIndent"/>
        <w:numPr>
          <w:ilvl w:val="2"/>
          <w:numId w:val="2"/>
        </w:numPr>
      </w:pPr>
      <w:r>
        <w:t>Perhaps even on this morning, part of the reason he couldn’t get into the crowd was their rejection</w:t>
      </w:r>
    </w:p>
    <w:p w:rsidR="002A058F" w:rsidRDefault="00B46093" w:rsidP="002A058F">
      <w:pPr>
        <w:pStyle w:val="BodyTextIndent"/>
        <w:numPr>
          <w:ilvl w:val="2"/>
          <w:numId w:val="2"/>
        </w:numPr>
      </w:pPr>
      <w:r>
        <w:t>They see a rabbi close and they grumble</w:t>
      </w:r>
    </w:p>
    <w:p w:rsidR="002A058F" w:rsidRDefault="002A058F" w:rsidP="002A058F">
      <w:pPr>
        <w:pStyle w:val="BodyTextIndent"/>
        <w:numPr>
          <w:ilvl w:val="1"/>
          <w:numId w:val="2"/>
        </w:numPr>
      </w:pPr>
      <w:r>
        <w:t>His actions made him unacceptable to God</w:t>
      </w:r>
    </w:p>
    <w:p w:rsidR="002A058F" w:rsidRDefault="002A058F" w:rsidP="002A058F">
      <w:pPr>
        <w:pStyle w:val="BodyTextIndent"/>
        <w:numPr>
          <w:ilvl w:val="1"/>
          <w:numId w:val="2"/>
        </w:numPr>
      </w:pPr>
      <w:r>
        <w:t>Perhaps this is what had him out there this day</w:t>
      </w:r>
    </w:p>
    <w:p w:rsidR="002A058F" w:rsidRDefault="002A058F" w:rsidP="002A058F">
      <w:pPr>
        <w:pStyle w:val="BodyTextIndent"/>
        <w:numPr>
          <w:ilvl w:val="2"/>
          <w:numId w:val="2"/>
        </w:numPr>
      </w:pPr>
      <w:r>
        <w:t>Realizing where he was in life with people</w:t>
      </w:r>
    </w:p>
    <w:p w:rsidR="002A058F" w:rsidRDefault="002A058F" w:rsidP="002A058F">
      <w:pPr>
        <w:pStyle w:val="BodyTextIndent"/>
        <w:numPr>
          <w:ilvl w:val="2"/>
          <w:numId w:val="2"/>
        </w:numPr>
      </w:pPr>
      <w:r>
        <w:t>Realizing where he was in life with God</w:t>
      </w:r>
    </w:p>
    <w:p w:rsidR="002A058F" w:rsidRDefault="002A058F" w:rsidP="002A058F">
      <w:pPr>
        <w:pStyle w:val="BodyTextIndent"/>
        <w:numPr>
          <w:ilvl w:val="2"/>
          <w:numId w:val="2"/>
        </w:numPr>
      </w:pPr>
      <w:r>
        <w:t>“to see who Jesus was”</w:t>
      </w:r>
    </w:p>
    <w:p w:rsidR="002A058F" w:rsidRDefault="002A058F" w:rsidP="002A058F">
      <w:pPr>
        <w:pStyle w:val="BodyTextIndent"/>
        <w:numPr>
          <w:ilvl w:val="3"/>
          <w:numId w:val="2"/>
        </w:numPr>
      </w:pPr>
      <w:r>
        <w:t>certainly the impression that it was more curiosity than faith</w:t>
      </w:r>
    </w:p>
    <w:p w:rsidR="002A058F" w:rsidRDefault="002A058F" w:rsidP="002A058F">
      <w:pPr>
        <w:pStyle w:val="BodyTextIndent"/>
        <w:numPr>
          <w:ilvl w:val="3"/>
          <w:numId w:val="2"/>
        </w:numPr>
      </w:pPr>
      <w:r>
        <w:t>yet God uses such impulses to draw us close</w:t>
      </w:r>
    </w:p>
    <w:p w:rsidR="002A058F" w:rsidRDefault="00E46464" w:rsidP="002A058F">
      <w:pPr>
        <w:pStyle w:val="BodyTextIndent"/>
        <w:numPr>
          <w:ilvl w:val="3"/>
          <w:numId w:val="2"/>
        </w:numPr>
      </w:pPr>
      <w:r>
        <w:t>we ought to capitalize on those</w:t>
      </w:r>
    </w:p>
    <w:p w:rsidR="00E46464" w:rsidRDefault="00E46464" w:rsidP="00E46464">
      <w:pPr>
        <w:pStyle w:val="BodyTextIndent"/>
        <w:numPr>
          <w:ilvl w:val="4"/>
          <w:numId w:val="2"/>
        </w:numPr>
      </w:pPr>
      <w:r>
        <w:t>for ourselves</w:t>
      </w:r>
    </w:p>
    <w:p w:rsidR="00E46464" w:rsidRDefault="00E46464" w:rsidP="00E46464">
      <w:pPr>
        <w:pStyle w:val="BodyTextIndent"/>
        <w:numPr>
          <w:ilvl w:val="4"/>
          <w:numId w:val="2"/>
        </w:numPr>
      </w:pPr>
      <w:r>
        <w:t>but especially others</w:t>
      </w:r>
    </w:p>
    <w:p w:rsidR="00E46464" w:rsidRDefault="00F77188" w:rsidP="00F77188">
      <w:pPr>
        <w:pStyle w:val="BodyTextIndent"/>
        <w:numPr>
          <w:ilvl w:val="0"/>
          <w:numId w:val="2"/>
        </w:numPr>
      </w:pPr>
      <w:r>
        <w:t>Accepted</w:t>
      </w:r>
    </w:p>
    <w:p w:rsidR="00F77188" w:rsidRDefault="00F77188" w:rsidP="00F77188">
      <w:pPr>
        <w:pStyle w:val="BodyTextIndent"/>
        <w:numPr>
          <w:ilvl w:val="1"/>
          <w:numId w:val="2"/>
        </w:numPr>
      </w:pPr>
      <w:r>
        <w:t>Encountering Zacchaeus</w:t>
      </w:r>
    </w:p>
    <w:p w:rsidR="00F77188" w:rsidRDefault="00F77188" w:rsidP="00F77188">
      <w:pPr>
        <w:pStyle w:val="BodyTextIndent"/>
        <w:numPr>
          <w:ilvl w:val="2"/>
          <w:numId w:val="2"/>
        </w:numPr>
      </w:pPr>
      <w:r>
        <w:t>Respecting him</w:t>
      </w:r>
    </w:p>
    <w:p w:rsidR="00F77188" w:rsidRDefault="00F77188" w:rsidP="00F77188">
      <w:pPr>
        <w:pStyle w:val="BodyTextIndent"/>
        <w:numPr>
          <w:ilvl w:val="3"/>
          <w:numId w:val="2"/>
        </w:numPr>
      </w:pPr>
      <w:r>
        <w:t>to a man in a ridiculous situation – gracious</w:t>
      </w:r>
    </w:p>
    <w:p w:rsidR="00F77188" w:rsidRDefault="00F77188" w:rsidP="00F77188">
      <w:pPr>
        <w:pStyle w:val="BodyTextIndent"/>
        <w:numPr>
          <w:ilvl w:val="3"/>
          <w:numId w:val="2"/>
        </w:numPr>
      </w:pPr>
      <w:r>
        <w:t>looking at him</w:t>
      </w:r>
    </w:p>
    <w:p w:rsidR="00F77188" w:rsidRDefault="00F77188" w:rsidP="00F77188">
      <w:pPr>
        <w:pStyle w:val="BodyTextIndent"/>
        <w:numPr>
          <w:ilvl w:val="3"/>
          <w:numId w:val="2"/>
        </w:numPr>
      </w:pPr>
      <w:r>
        <w:rPr>
          <w:i/>
        </w:rPr>
        <w:t>it is not</w:t>
      </w:r>
      <w:r>
        <w:t xml:space="preserve"> accepting his sins; </w:t>
      </w:r>
    </w:p>
    <w:p w:rsidR="00F77188" w:rsidRDefault="00F77188" w:rsidP="00F77188">
      <w:pPr>
        <w:pStyle w:val="BodyTextIndent"/>
        <w:numPr>
          <w:ilvl w:val="4"/>
          <w:numId w:val="2"/>
        </w:numPr>
      </w:pPr>
      <w:r>
        <w:t>that is not respect</w:t>
      </w:r>
    </w:p>
    <w:p w:rsidR="00F77188" w:rsidRDefault="00F77188" w:rsidP="00F77188">
      <w:pPr>
        <w:pStyle w:val="BodyTextIndent"/>
        <w:numPr>
          <w:ilvl w:val="4"/>
          <w:numId w:val="2"/>
        </w:numPr>
      </w:pPr>
      <w:r>
        <w:t>that is spiritual malpractice</w:t>
      </w:r>
    </w:p>
    <w:p w:rsidR="00F77188" w:rsidRDefault="00F77188" w:rsidP="00F77188">
      <w:pPr>
        <w:pStyle w:val="BodyTextIndent"/>
        <w:numPr>
          <w:ilvl w:val="2"/>
          <w:numId w:val="2"/>
        </w:numPr>
      </w:pPr>
      <w:r>
        <w:t>“Inviting” him</w:t>
      </w:r>
    </w:p>
    <w:p w:rsidR="00F77188" w:rsidRDefault="00F77188" w:rsidP="00F77188">
      <w:pPr>
        <w:pStyle w:val="BodyTextIndent"/>
        <w:numPr>
          <w:ilvl w:val="3"/>
          <w:numId w:val="2"/>
        </w:numPr>
      </w:pPr>
      <w:r>
        <w:t>Actually inviting himself in</w:t>
      </w:r>
    </w:p>
    <w:p w:rsidR="00F77188" w:rsidRDefault="00F77188" w:rsidP="00F77188">
      <w:pPr>
        <w:pStyle w:val="BodyTextIndent"/>
        <w:numPr>
          <w:ilvl w:val="3"/>
          <w:numId w:val="2"/>
        </w:numPr>
      </w:pPr>
      <w:r>
        <w:t>I “must”</w:t>
      </w:r>
    </w:p>
    <w:p w:rsidR="00F77188" w:rsidRDefault="00F77188" w:rsidP="00F77188">
      <w:pPr>
        <w:pStyle w:val="BodyTextIndent"/>
        <w:numPr>
          <w:ilvl w:val="3"/>
          <w:numId w:val="2"/>
        </w:numPr>
      </w:pPr>
      <w:r>
        <w:t>On overnighter</w:t>
      </w:r>
    </w:p>
    <w:p w:rsidR="00F77188" w:rsidRDefault="00F77188" w:rsidP="00F77188">
      <w:pPr>
        <w:pStyle w:val="BodyTextIndent"/>
        <w:numPr>
          <w:ilvl w:val="4"/>
          <w:numId w:val="2"/>
        </w:numPr>
      </w:pPr>
      <w:r>
        <w:t>not for tea and crumpets</w:t>
      </w:r>
    </w:p>
    <w:p w:rsidR="00F77188" w:rsidRDefault="00F77188" w:rsidP="00F77188">
      <w:pPr>
        <w:pStyle w:val="BodyTextIndent"/>
        <w:numPr>
          <w:ilvl w:val="4"/>
          <w:numId w:val="2"/>
        </w:numPr>
      </w:pPr>
      <w:r>
        <w:t>not for a beer, though they probably did have wine</w:t>
      </w:r>
    </w:p>
    <w:p w:rsidR="00F77188" w:rsidRDefault="00F77188" w:rsidP="00F77188">
      <w:pPr>
        <w:pStyle w:val="BodyTextIndent"/>
        <w:numPr>
          <w:ilvl w:val="4"/>
          <w:numId w:val="2"/>
        </w:numPr>
      </w:pPr>
      <w:r>
        <w:t>to stay at his house</w:t>
      </w:r>
    </w:p>
    <w:p w:rsidR="00F77188" w:rsidRDefault="00F77188" w:rsidP="00F77188">
      <w:pPr>
        <w:pStyle w:val="BodyTextIndent"/>
        <w:numPr>
          <w:ilvl w:val="5"/>
          <w:numId w:val="2"/>
        </w:numPr>
      </w:pPr>
      <w:r>
        <w:t>Wish we knew what was said there!</w:t>
      </w:r>
    </w:p>
    <w:p w:rsidR="00271924" w:rsidRDefault="00271924" w:rsidP="00271924">
      <w:pPr>
        <w:pStyle w:val="BodyTextIndent"/>
        <w:numPr>
          <w:ilvl w:val="2"/>
          <w:numId w:val="2"/>
        </w:numPr>
      </w:pPr>
      <w:r>
        <w:lastRenderedPageBreak/>
        <w:t>Do we forgive people?</w:t>
      </w:r>
    </w:p>
    <w:p w:rsidR="00271924" w:rsidRDefault="00271924" w:rsidP="00271924">
      <w:pPr>
        <w:pStyle w:val="BodyTextIndent"/>
        <w:numPr>
          <w:ilvl w:val="3"/>
          <w:numId w:val="2"/>
        </w:numPr>
      </w:pPr>
      <w:r>
        <w:t>Do we need to forgive people in our lives</w:t>
      </w:r>
    </w:p>
    <w:p w:rsidR="00271924" w:rsidRDefault="00271924" w:rsidP="00271924">
      <w:pPr>
        <w:pStyle w:val="BodyTextIndent"/>
        <w:numPr>
          <w:ilvl w:val="4"/>
          <w:numId w:val="2"/>
        </w:numPr>
      </w:pPr>
      <w:r>
        <w:t>A parent who didn’t treat us well</w:t>
      </w:r>
    </w:p>
    <w:p w:rsidR="00271924" w:rsidRDefault="00271924" w:rsidP="00271924">
      <w:pPr>
        <w:pStyle w:val="BodyTextIndent"/>
        <w:numPr>
          <w:ilvl w:val="4"/>
          <w:numId w:val="2"/>
        </w:numPr>
      </w:pPr>
      <w:r>
        <w:t>A former spouse in a hurtful marriage</w:t>
      </w:r>
    </w:p>
    <w:p w:rsidR="00271924" w:rsidRDefault="00271924" w:rsidP="00271924">
      <w:pPr>
        <w:pStyle w:val="BodyTextIndent"/>
        <w:numPr>
          <w:ilvl w:val="4"/>
          <w:numId w:val="2"/>
        </w:numPr>
      </w:pPr>
      <w:r>
        <w:t xml:space="preserve">A </w:t>
      </w:r>
      <w:r w:rsidR="00BE7190">
        <w:t>colleague</w:t>
      </w:r>
      <w:r>
        <w:t xml:space="preserve"> who continues to be a jerk</w:t>
      </w:r>
    </w:p>
    <w:p w:rsidR="00271924" w:rsidRDefault="00271924" w:rsidP="00271924">
      <w:pPr>
        <w:pStyle w:val="BodyTextIndent"/>
        <w:numPr>
          <w:ilvl w:val="3"/>
          <w:numId w:val="2"/>
        </w:numPr>
      </w:pPr>
      <w:r>
        <w:t>Can the respect and forgiveness we give as Christians be a sermon to them, that they “want to see who Jesus is”</w:t>
      </w:r>
    </w:p>
    <w:p w:rsidR="00F77188" w:rsidRDefault="00F77188" w:rsidP="00F77188">
      <w:pPr>
        <w:pStyle w:val="BodyTextIndent"/>
        <w:numPr>
          <w:ilvl w:val="0"/>
          <w:numId w:val="2"/>
        </w:numPr>
      </w:pPr>
      <w:r>
        <w:t>Zacchaeus’ Joy</w:t>
      </w:r>
    </w:p>
    <w:p w:rsidR="00F77188" w:rsidRDefault="00F77188" w:rsidP="00F77188">
      <w:pPr>
        <w:pStyle w:val="BodyTextIndent"/>
        <w:numPr>
          <w:ilvl w:val="1"/>
          <w:numId w:val="2"/>
        </w:numPr>
      </w:pPr>
      <w:r>
        <w:t>What we can assume</w:t>
      </w:r>
    </w:p>
    <w:p w:rsidR="00F77188" w:rsidRDefault="00F77188" w:rsidP="00F77188">
      <w:pPr>
        <w:pStyle w:val="BodyTextIndent"/>
        <w:numPr>
          <w:ilvl w:val="2"/>
          <w:numId w:val="2"/>
        </w:numPr>
      </w:pPr>
      <w:r>
        <w:t>Joy of being accepted</w:t>
      </w:r>
    </w:p>
    <w:p w:rsidR="00F77188" w:rsidRDefault="00F77188" w:rsidP="00F77188">
      <w:pPr>
        <w:pStyle w:val="BodyTextIndent"/>
        <w:numPr>
          <w:ilvl w:val="3"/>
          <w:numId w:val="2"/>
        </w:numPr>
      </w:pPr>
      <w:r>
        <w:t>Do people get that from us?</w:t>
      </w:r>
    </w:p>
    <w:p w:rsidR="00F77188" w:rsidRDefault="00271924" w:rsidP="00F77188">
      <w:pPr>
        <w:pStyle w:val="BodyTextIndent"/>
        <w:numPr>
          <w:ilvl w:val="4"/>
          <w:numId w:val="2"/>
        </w:numPr>
      </w:pPr>
      <w:r>
        <w:t>How many people are in a hurry these days – that Post Office guy serving me as fast as the lawyer speak at the end of the radio commercials</w:t>
      </w:r>
    </w:p>
    <w:p w:rsidR="00271924" w:rsidRDefault="00271924" w:rsidP="00F77188">
      <w:pPr>
        <w:pStyle w:val="BodyTextIndent"/>
        <w:numPr>
          <w:ilvl w:val="4"/>
          <w:numId w:val="2"/>
        </w:numPr>
      </w:pPr>
      <w:r>
        <w:t>Time, Interest, You Are Somebody to Me</w:t>
      </w:r>
    </w:p>
    <w:p w:rsidR="00271924" w:rsidRDefault="00271924" w:rsidP="00271924">
      <w:pPr>
        <w:pStyle w:val="BodyTextIndent"/>
        <w:numPr>
          <w:ilvl w:val="2"/>
          <w:numId w:val="2"/>
        </w:numPr>
      </w:pPr>
      <w:r>
        <w:t>Joy in salvation – which Jesus only mentions here</w:t>
      </w:r>
    </w:p>
    <w:p w:rsidR="00271924" w:rsidRDefault="00271924" w:rsidP="00271924">
      <w:pPr>
        <w:pStyle w:val="BodyTextIndent"/>
        <w:numPr>
          <w:ilvl w:val="1"/>
          <w:numId w:val="2"/>
        </w:numPr>
      </w:pPr>
      <w:r>
        <w:t>Joy that we know</w:t>
      </w:r>
    </w:p>
    <w:p w:rsidR="00271924" w:rsidRDefault="00271924" w:rsidP="00271924">
      <w:pPr>
        <w:pStyle w:val="BodyTextIndent"/>
        <w:numPr>
          <w:ilvl w:val="2"/>
          <w:numId w:val="2"/>
        </w:numPr>
      </w:pPr>
      <w:r>
        <w:t>Whether this was in the morning or not, we don’t know</w:t>
      </w:r>
    </w:p>
    <w:p w:rsidR="00271924" w:rsidRDefault="00094B6D" w:rsidP="00271924">
      <w:pPr>
        <w:pStyle w:val="BodyTextIndent"/>
        <w:numPr>
          <w:ilvl w:val="2"/>
          <w:numId w:val="2"/>
        </w:numPr>
      </w:pPr>
      <w:r>
        <w:t>But a desire to live to God’s glory</w:t>
      </w:r>
    </w:p>
    <w:p w:rsidR="00094B6D" w:rsidRDefault="00094B6D" w:rsidP="00094B6D">
      <w:pPr>
        <w:pStyle w:val="BodyTextIndent"/>
        <w:numPr>
          <w:ilvl w:val="3"/>
          <w:numId w:val="2"/>
        </w:numPr>
      </w:pPr>
      <w:r>
        <w:t>The “pay back 4x” was immediately known to Jews</w:t>
      </w:r>
    </w:p>
    <w:p w:rsidR="00094B6D" w:rsidRDefault="00094B6D" w:rsidP="00094B6D">
      <w:pPr>
        <w:pStyle w:val="BodyTextIndent"/>
        <w:numPr>
          <w:ilvl w:val="2"/>
          <w:numId w:val="2"/>
        </w:numPr>
      </w:pPr>
      <w:r>
        <w:t>Do you give gifts to God with such holy joy.</w:t>
      </w:r>
    </w:p>
    <w:p w:rsidR="00094B6D" w:rsidRDefault="00094B6D" w:rsidP="00094B6D">
      <w:pPr>
        <w:pStyle w:val="BodyTextIndent"/>
        <w:numPr>
          <w:ilvl w:val="3"/>
          <w:numId w:val="2"/>
        </w:numPr>
      </w:pPr>
      <w:r>
        <w:t>When we give in front of people we can’t avoid pride</w:t>
      </w:r>
    </w:p>
    <w:p w:rsidR="00094B6D" w:rsidRDefault="00094B6D" w:rsidP="00094B6D">
      <w:pPr>
        <w:pStyle w:val="BodyTextIndent"/>
        <w:numPr>
          <w:ilvl w:val="3"/>
          <w:numId w:val="2"/>
        </w:numPr>
      </w:pPr>
      <w:r>
        <w:t xml:space="preserve">But before God, in faith, we can.  Because we know he sees through it all, and we can </w:t>
      </w:r>
      <w:r>
        <w:rPr>
          <w:i/>
        </w:rPr>
        <w:t>never</w:t>
      </w:r>
      <w:r>
        <w:t xml:space="preserve"> be proud before God.</w:t>
      </w:r>
    </w:p>
    <w:p w:rsidR="00094B6D" w:rsidRDefault="00094B6D" w:rsidP="00094B6D">
      <w:pPr>
        <w:pStyle w:val="BodyTextIndent"/>
        <w:numPr>
          <w:ilvl w:val="0"/>
          <w:numId w:val="2"/>
        </w:numPr>
      </w:pPr>
      <w:r>
        <w:t>Contrast the Rich Man of last week, and the rich man of this week</w:t>
      </w:r>
    </w:p>
    <w:p w:rsidR="00094B6D" w:rsidRDefault="00094B6D" w:rsidP="00094B6D">
      <w:pPr>
        <w:pStyle w:val="BodyTextIndent"/>
        <w:numPr>
          <w:ilvl w:val="1"/>
          <w:numId w:val="2"/>
        </w:numPr>
      </w:pPr>
      <w:r>
        <w:t>Relation to the Law</w:t>
      </w:r>
    </w:p>
    <w:p w:rsidR="00094B6D" w:rsidRDefault="00094B6D" w:rsidP="00094B6D">
      <w:pPr>
        <w:pStyle w:val="BodyTextIndent"/>
        <w:numPr>
          <w:ilvl w:val="1"/>
          <w:numId w:val="2"/>
        </w:numPr>
      </w:pPr>
      <w:r>
        <w:t>Spirituality</w:t>
      </w:r>
    </w:p>
    <w:p w:rsidR="00094B6D" w:rsidRDefault="00094B6D" w:rsidP="00094B6D">
      <w:pPr>
        <w:pStyle w:val="BodyTextIndent"/>
        <w:numPr>
          <w:ilvl w:val="1"/>
          <w:numId w:val="2"/>
        </w:numPr>
      </w:pPr>
      <w:r>
        <w:t>Standing before Men</w:t>
      </w:r>
    </w:p>
    <w:p w:rsidR="00094B6D" w:rsidRDefault="00094B6D" w:rsidP="00094B6D">
      <w:pPr>
        <w:pStyle w:val="BodyTextIndent"/>
        <w:numPr>
          <w:ilvl w:val="1"/>
          <w:numId w:val="2"/>
        </w:numPr>
      </w:pPr>
      <w:r>
        <w:t>Rich</w:t>
      </w:r>
    </w:p>
    <w:p w:rsidR="00094B6D" w:rsidRDefault="00094B6D" w:rsidP="00094B6D">
      <w:pPr>
        <w:pStyle w:val="BodyTextIndent"/>
        <w:numPr>
          <w:ilvl w:val="2"/>
          <w:numId w:val="2"/>
        </w:numPr>
      </w:pPr>
      <w:r>
        <w:t>If that rich man couldn’t get in, what about this rich man?</w:t>
      </w:r>
    </w:p>
    <w:p w:rsidR="00094B6D" w:rsidRDefault="00094B6D" w:rsidP="00094B6D">
      <w:pPr>
        <w:pStyle w:val="BodyTextIndent"/>
        <w:numPr>
          <w:ilvl w:val="1"/>
          <w:numId w:val="2"/>
        </w:numPr>
      </w:pPr>
      <w:r>
        <w:t>And what would our reaction be?</w:t>
      </w:r>
    </w:p>
    <w:p w:rsidR="00834D92" w:rsidRDefault="00834D92" w:rsidP="00094B6D">
      <w:pPr>
        <w:pStyle w:val="BodyTextIndent"/>
        <w:numPr>
          <w:ilvl w:val="2"/>
          <w:numId w:val="2"/>
        </w:numPr>
      </w:pPr>
      <w:r>
        <w:t>S</w:t>
      </w:r>
      <w:r w:rsidR="00094B6D">
        <w:t xml:space="preserve">eeing the </w:t>
      </w:r>
      <w:r>
        <w:t xml:space="preserve">respectable </w:t>
      </w:r>
      <w:r w:rsidR="00094B6D">
        <w:t xml:space="preserve">pillar of the community walk away, that we might just think, “If pastor would have just said something different.”  </w:t>
      </w:r>
      <w:r>
        <w:t>Bragging rights about the guy who was almost here.</w:t>
      </w:r>
    </w:p>
    <w:p w:rsidR="00094B6D" w:rsidRDefault="00094B6D" w:rsidP="00094B6D">
      <w:pPr>
        <w:pStyle w:val="BodyTextIndent"/>
        <w:numPr>
          <w:ilvl w:val="2"/>
          <w:numId w:val="2"/>
        </w:numPr>
      </w:pPr>
      <w:r>
        <w:t xml:space="preserve"> </w:t>
      </w:r>
      <w:r w:rsidR="00834D92">
        <w:t xml:space="preserve">Seeing the reviled tax collector in our pews, could we think, “Glad he’s here, but we tend to collect the odds and ends.  Sure would’a been nice to have </w:t>
      </w:r>
      <w:r w:rsidR="00834D92">
        <w:rPr>
          <w:i/>
        </w:rPr>
        <w:t xml:space="preserve">that </w:t>
      </w:r>
      <w:r w:rsidR="00834D92">
        <w:t>guy here.”  Head hunting.</w:t>
      </w:r>
    </w:p>
    <w:p w:rsidR="008A3279" w:rsidRPr="00522F84" w:rsidRDefault="008A3279" w:rsidP="00522F84"/>
    <w:p w:rsidR="008A3279" w:rsidRDefault="008A3279" w:rsidP="00522F84">
      <w:pPr>
        <w:pStyle w:val="BodyTextIndent"/>
        <w:ind w:left="0"/>
      </w:pPr>
    </w:p>
    <w:p w:rsidR="005B3996" w:rsidRDefault="005B3996" w:rsidP="00522F84">
      <w:pPr>
        <w:pStyle w:val="BodyTextIndent"/>
        <w:ind w:left="0"/>
        <w:sectPr w:rsidR="005B3996" w:rsidSect="005B3996">
          <w:pgSz w:w="15840" w:h="12240" w:orient="landscape" w:code="1"/>
          <w:pgMar w:top="737" w:right="737" w:bottom="737" w:left="737" w:header="709" w:footer="709" w:gutter="0"/>
          <w:cols w:num="2" w:space="708"/>
          <w:docGrid w:linePitch="360"/>
        </w:sectPr>
      </w:pPr>
    </w:p>
    <w:p w:rsidR="00B31FFE" w:rsidRDefault="00B31FFE" w:rsidP="00522F84">
      <w:pPr>
        <w:pStyle w:val="BodyTextIndent"/>
        <w:ind w:left="0"/>
      </w:pPr>
      <w:r>
        <w:lastRenderedPageBreak/>
        <w:t>Luke 19:1-10; Ex 34:5-9; Rom 5:6-11</w:t>
      </w:r>
      <w:r>
        <w:tab/>
      </w:r>
      <w:r>
        <w:tab/>
      </w:r>
      <w:r>
        <w:tab/>
      </w:r>
      <w:r>
        <w:tab/>
      </w:r>
      <w:r>
        <w:tab/>
      </w:r>
      <w:r>
        <w:tab/>
        <w:t>10/26/2019</w:t>
      </w:r>
    </w:p>
    <w:p w:rsidR="00C73A2B" w:rsidRPr="00C73A2B" w:rsidRDefault="00C73A2B" w:rsidP="00C73A2B">
      <w:pPr>
        <w:pStyle w:val="BodyTextIndent"/>
        <w:ind w:left="0"/>
        <w:jc w:val="center"/>
        <w:rPr>
          <w:b/>
          <w:smallCaps/>
        </w:rPr>
      </w:pPr>
      <w:r w:rsidRPr="00C73A2B">
        <w:rPr>
          <w:b/>
          <w:smallCaps/>
        </w:rPr>
        <w:t>Accepting the Unacceptable</w:t>
      </w:r>
    </w:p>
    <w:p w:rsidR="00B31FFE" w:rsidRDefault="00B31FFE" w:rsidP="00522F84">
      <w:pPr>
        <w:pStyle w:val="BodyTextIndent"/>
        <w:ind w:left="0"/>
      </w:pPr>
      <w:r>
        <w:tab/>
        <w:t xml:space="preserve">About a week ago a certain </w:t>
      </w:r>
      <w:r w:rsidR="00D14CDA">
        <w:t>member of this congregation</w:t>
      </w:r>
      <w:r>
        <w:t xml:space="preserve"> was educating me about politics </w:t>
      </w:r>
      <w:r w:rsidR="00EE0B79">
        <w:t xml:space="preserve">in the </w:t>
      </w:r>
      <w:r>
        <w:t>Vietnam</w:t>
      </w:r>
      <w:r w:rsidR="00EE0B79">
        <w:t xml:space="preserve"> Era</w:t>
      </w:r>
      <w:r>
        <w:t xml:space="preserve">.  </w:t>
      </w:r>
      <w:r w:rsidR="00C865F3">
        <w:t xml:space="preserve">He wasn’t talking about </w:t>
      </w:r>
      <w:r>
        <w:t>the national politics</w:t>
      </w:r>
      <w:r w:rsidR="00C865F3">
        <w:t xml:space="preserve">.  He </w:t>
      </w:r>
      <w:r>
        <w:t xml:space="preserve">was </w:t>
      </w:r>
      <w:r w:rsidR="00EE0B79">
        <w:t xml:space="preserve">explaining </w:t>
      </w:r>
      <w:r>
        <w:t>the internal politics of the military.  He was telling me about how at a certain point in th</w:t>
      </w:r>
      <w:r w:rsidR="00F772BD">
        <w:t>at</w:t>
      </w:r>
      <w:r>
        <w:t xml:space="preserve"> war</w:t>
      </w:r>
      <w:r w:rsidR="00D14CDA">
        <w:t>,</w:t>
      </w:r>
      <w:r>
        <w:t xml:space="preserve"> standards we</w:t>
      </w:r>
      <w:r w:rsidR="00D14CDA">
        <w:t>re relaxed for draft inductees—</w:t>
      </w:r>
      <w:r>
        <w:t xml:space="preserve">very relaxed.  People who </w:t>
      </w:r>
      <w:r w:rsidR="00D14CDA">
        <w:t xml:space="preserve">arguably </w:t>
      </w:r>
      <w:r>
        <w:t xml:space="preserve">should have been </w:t>
      </w:r>
      <w:r w:rsidR="00D811E3">
        <w:t>in</w:t>
      </w:r>
      <w:r>
        <w:t xml:space="preserve"> a mental health facility were handed a gun and trained how to use it.  Results were not good.</w:t>
      </w:r>
      <w:r w:rsidR="00C865F3">
        <w:t xml:space="preserve">  </w:t>
      </w:r>
      <w:r w:rsidR="00EE0B79">
        <w:t>Lowering standards</w:t>
      </w:r>
      <w:r w:rsidR="00137FB2">
        <w:t xml:space="preserve"> cost many their lives</w:t>
      </w:r>
      <w:r w:rsidR="00C865F3">
        <w:t>!</w:t>
      </w:r>
    </w:p>
    <w:p w:rsidR="00C865F3" w:rsidRDefault="00C865F3" w:rsidP="00522F84">
      <w:pPr>
        <w:pStyle w:val="BodyTextIndent"/>
        <w:ind w:left="0"/>
      </w:pPr>
      <w:r>
        <w:tab/>
        <w:t xml:space="preserve">Judging from the </w:t>
      </w:r>
      <w:r w:rsidR="00EE0B79">
        <w:t xml:space="preserve">things </w:t>
      </w:r>
      <w:r w:rsidR="00F772BD">
        <w:t xml:space="preserve">we </w:t>
      </w:r>
      <w:r w:rsidR="00EE0B79">
        <w:t xml:space="preserve">hear, we may become convinced that </w:t>
      </w:r>
      <w:r w:rsidR="00F772BD">
        <w:t>lowered standards are the hallmark of our times</w:t>
      </w:r>
      <w:r>
        <w:t xml:space="preserve">.  </w:t>
      </w:r>
      <w:r w:rsidR="00D811E3">
        <w:t>From dumbing down curriculums, to worse</w:t>
      </w:r>
      <w:r>
        <w:t xml:space="preserve"> customer service, </w:t>
      </w:r>
      <w:r w:rsidR="00D811E3">
        <w:t xml:space="preserve">to </w:t>
      </w:r>
      <w:r w:rsidR="00D14CDA">
        <w:t xml:space="preserve">more informal </w:t>
      </w:r>
      <w:r>
        <w:t>dress codes</w:t>
      </w:r>
      <w:r w:rsidR="00D811E3">
        <w:t xml:space="preserve">, </w:t>
      </w:r>
      <w:r w:rsidR="00EE0B79">
        <w:t xml:space="preserve">to less civility in speech, </w:t>
      </w:r>
      <w:r w:rsidR="00D811E3">
        <w:t>standards seem to be falling everywhere!</w:t>
      </w:r>
    </w:p>
    <w:p w:rsidR="00A11C2D" w:rsidRDefault="00C865F3" w:rsidP="00522F84">
      <w:pPr>
        <w:pStyle w:val="BodyTextIndent"/>
        <w:ind w:left="0"/>
      </w:pPr>
      <w:r>
        <w:tab/>
        <w:t>Now</w:t>
      </w:r>
      <w:r w:rsidR="00F772BD">
        <w:t>,</w:t>
      </w:r>
      <w:r>
        <w:t xml:space="preserve"> to be fair, I think we exaggerate this phenomenon.  </w:t>
      </w:r>
      <w:r w:rsidR="00A11C2D">
        <w:t>Not everything is getting worse.  But you can’t deny that some things are</w:t>
      </w:r>
      <w:r>
        <w:t>.</w:t>
      </w:r>
      <w:r w:rsidR="00A11C2D">
        <w:t xml:space="preserve">  So the cry goes up.  “Improve the curricula!  Stricter background checks!  Keep the standards up.”</w:t>
      </w:r>
    </w:p>
    <w:p w:rsidR="00BD6197" w:rsidRDefault="00C73A2B" w:rsidP="00522F84">
      <w:pPr>
        <w:pStyle w:val="BodyTextIndent"/>
        <w:ind w:left="0"/>
      </w:pPr>
      <w:r>
        <w:tab/>
        <w:t xml:space="preserve">Maybe that’s why Zacchaeus couldn’t </w:t>
      </w:r>
      <w:r w:rsidR="00D14CDA">
        <w:t xml:space="preserve">get a curb-side seat to </w:t>
      </w:r>
      <w:r>
        <w:t>see the Jesus parade passing through</w:t>
      </w:r>
      <w:r w:rsidR="00F772BD">
        <w:t xml:space="preserve"> his town</w:t>
      </w:r>
      <w:r>
        <w:t xml:space="preserve">.  A noted religious teacher, a man of faultless morality, a magnetic personality </w:t>
      </w:r>
      <w:r w:rsidR="00F772BD">
        <w:t>was</w:t>
      </w:r>
      <w:r>
        <w:t xml:space="preserve"> coming to town</w:t>
      </w:r>
      <w:r w:rsidR="002902C9">
        <w:t>, Jesus</w:t>
      </w:r>
      <w:r>
        <w:t xml:space="preserve">.  </w:t>
      </w:r>
      <w:r w:rsidR="00BD6197">
        <w:t xml:space="preserve">Zacchaeus, who just wanted to see who this Jesus man is, couldn’t even get a glimpse.  Some of the taller men </w:t>
      </w:r>
      <w:r w:rsidR="00137FB2">
        <w:t xml:space="preserve">felt </w:t>
      </w:r>
      <w:r w:rsidR="00BD6197">
        <w:t xml:space="preserve">someone </w:t>
      </w:r>
      <w:r w:rsidR="00137FB2">
        <w:t xml:space="preserve">pushing </w:t>
      </w:r>
      <w:r w:rsidR="00BD6197">
        <w:t xml:space="preserve">at their side trying to make his way to the front.  At first they thought it was an impatient child trying to squirm through.  They almost let him.  But then they saw it was Zacchaeus.  They saw that cog in the </w:t>
      </w:r>
      <w:r w:rsidR="00BE7190">
        <w:t>oppressive</w:t>
      </w:r>
      <w:r w:rsidR="00BD6197">
        <w:t xml:space="preserve"> Roman machine; they saw the tax collector.  With a sideways full-body shove they knocked him </w:t>
      </w:r>
      <w:r w:rsidR="00137FB2">
        <w:t>off-balance and out</w:t>
      </w:r>
      <w:r w:rsidR="00BD6197">
        <w:t xml:space="preserve">.  It sure felt good to give </w:t>
      </w:r>
      <w:r w:rsidR="00BD6197">
        <w:rPr>
          <w:i/>
        </w:rPr>
        <w:t>him</w:t>
      </w:r>
      <w:r w:rsidR="00BD6197">
        <w:t xml:space="preserve"> the heave-ho for once!</w:t>
      </w:r>
    </w:p>
    <w:p w:rsidR="00C73A2B" w:rsidRPr="002902C9" w:rsidRDefault="00BD6197" w:rsidP="00C73A2B">
      <w:pPr>
        <w:pStyle w:val="BodyTextIndent"/>
        <w:ind w:left="0"/>
      </w:pPr>
      <w:r>
        <w:tab/>
        <w:t>T</w:t>
      </w:r>
      <w:r w:rsidR="00F772BD">
        <w:t>he citizens of Jericho wanted to p</w:t>
      </w:r>
      <w:r w:rsidR="00C73A2B">
        <w:t>ut on the best look</w:t>
      </w:r>
      <w:r w:rsidR="00F772BD">
        <w:t>, to k</w:t>
      </w:r>
      <w:r w:rsidR="00C73A2B">
        <w:t xml:space="preserve">eep the riff-raff </w:t>
      </w:r>
      <w:r w:rsidR="00D14CDA">
        <w:t xml:space="preserve">off the street for </w:t>
      </w:r>
      <w:r w:rsidR="00F772BD">
        <w:t xml:space="preserve">at least </w:t>
      </w:r>
      <w:r w:rsidR="00C73A2B">
        <w:t xml:space="preserve">the afternoon.  </w:t>
      </w:r>
      <w:r w:rsidR="00D14CDA">
        <w:t>“</w:t>
      </w:r>
      <w:r w:rsidR="00C73A2B">
        <w:t xml:space="preserve">Don’t even let </w:t>
      </w:r>
      <w:r>
        <w:t xml:space="preserve">him </w:t>
      </w:r>
      <w:r w:rsidR="00C73A2B">
        <w:t>see the parade.  That’s not who we are.  We aren’t a bunch of extortionists, a bunch of swindlers</w:t>
      </w:r>
      <w:r w:rsidR="002902C9">
        <w:t xml:space="preserve"> like this </w:t>
      </w:r>
      <w:r w:rsidR="00261B12">
        <w:t>tax collector</w:t>
      </w:r>
      <w:r w:rsidR="00C73A2B">
        <w:t xml:space="preserve">.  We are decent people.  We don’t </w:t>
      </w:r>
      <w:r w:rsidR="00137FB2">
        <w:t xml:space="preserve">need </w:t>
      </w:r>
      <w:r w:rsidR="00C73A2B">
        <w:t xml:space="preserve">his face on the front page of </w:t>
      </w:r>
      <w:r w:rsidR="00C73A2B">
        <w:rPr>
          <w:i/>
        </w:rPr>
        <w:t>The Jericho Gazette.</w:t>
      </w:r>
      <w:r w:rsidR="002902C9">
        <w:t xml:space="preserve">  We don’t want his mug </w:t>
      </w:r>
      <w:r w:rsidR="00D55C9D">
        <w:t xml:space="preserve">smiling back at us </w:t>
      </w:r>
      <w:r w:rsidR="00137FB2">
        <w:t xml:space="preserve">from </w:t>
      </w:r>
      <w:r w:rsidR="002902C9">
        <w:t>Jesus’</w:t>
      </w:r>
      <w:r w:rsidR="00D55C9D">
        <w:t xml:space="preserve"> </w:t>
      </w:r>
      <w:r w:rsidR="00261B12">
        <w:t>I</w:t>
      </w:r>
      <w:r w:rsidR="00D55C9D">
        <w:t>nstagram</w:t>
      </w:r>
      <w:r w:rsidR="00D14CDA">
        <w:t xml:space="preserve"> post</w:t>
      </w:r>
      <w:r w:rsidR="00D55C9D">
        <w:t>.</w:t>
      </w:r>
      <w:r w:rsidR="00D14CDA">
        <w:t>”</w:t>
      </w:r>
    </w:p>
    <w:p w:rsidR="00D55C9D" w:rsidRDefault="00D55C9D" w:rsidP="00522F84">
      <w:pPr>
        <w:pStyle w:val="BodyTextIndent"/>
        <w:ind w:left="0"/>
      </w:pPr>
      <w:r>
        <w:tab/>
        <w:t xml:space="preserve">I don’t know if that’s how it went.  But that’s what people thought of tax collectors, and for good reason.  When it came to </w:t>
      </w:r>
      <w:r w:rsidR="00BD6197">
        <w:t xml:space="preserve">workplace </w:t>
      </w:r>
      <w:r>
        <w:t xml:space="preserve">ethics, </w:t>
      </w:r>
      <w:r w:rsidR="00261B12">
        <w:t>tax collectors were</w:t>
      </w:r>
      <w:r>
        <w:t xml:space="preserve"> on the bottom of the dog pile.  Briefly, here’s how it worked: The Roman government didn’t have an IRS.  They farmed out their revenue collection to highest bidders.  The Romans said, “This is how much money we want.  However you get it, that’s your business.  Just get us this much money.”  </w:t>
      </w:r>
      <w:r w:rsidR="002B59CD">
        <w:t xml:space="preserve">Well, </w:t>
      </w:r>
      <w:r w:rsidR="00261B12">
        <w:t xml:space="preserve">the collectors </w:t>
      </w:r>
      <w:r w:rsidR="002B59CD">
        <w:t>also had to make some money for themselves.  S</w:t>
      </w:r>
      <w:r>
        <w:t xml:space="preserve">o the tax collectors went out like bounty hunters, just barely under the cover of law, to get whatever </w:t>
      </w:r>
      <w:r w:rsidR="00261B12">
        <w:t xml:space="preserve">the Roman government </w:t>
      </w:r>
      <w:r w:rsidR="00BD6197">
        <w:t>needed</w:t>
      </w:r>
      <w:r w:rsidR="00137FB2">
        <w:t>,</w:t>
      </w:r>
      <w:r w:rsidR="00BD6197">
        <w:t xml:space="preserve"> </w:t>
      </w:r>
      <w:r w:rsidR="00261B12">
        <w:t xml:space="preserve">and </w:t>
      </w:r>
      <w:r>
        <w:t xml:space="preserve">they </w:t>
      </w:r>
      <w:r w:rsidR="00BD6197">
        <w:t xml:space="preserve">wanted for </w:t>
      </w:r>
      <w:r w:rsidR="00BD6197">
        <w:lastRenderedPageBreak/>
        <w:t>profit</w:t>
      </w:r>
      <w:r w:rsidR="00137FB2">
        <w:t>,</w:t>
      </w:r>
      <w:r>
        <w:t xml:space="preserve"> by whatever means they could.  </w:t>
      </w:r>
      <w:r w:rsidR="00137FB2">
        <w:t>Always hassling</w:t>
      </w:r>
      <w:r>
        <w:t xml:space="preserve"> people to palm a few bucks.  </w:t>
      </w:r>
      <w:r w:rsidR="002B59CD">
        <w:t>Always overcharging.  Always at the behest of the foreign conquerors</w:t>
      </w:r>
      <w:r w:rsidR="00BD6197">
        <w:t>, giving good Jewish money to the Romans</w:t>
      </w:r>
      <w:r w:rsidR="002B59CD">
        <w:t xml:space="preserve">.  </w:t>
      </w:r>
      <w:r>
        <w:t xml:space="preserve">There </w:t>
      </w:r>
      <w:r w:rsidR="00261B12">
        <w:t xml:space="preserve">are </w:t>
      </w:r>
      <w:r>
        <w:t>a few rare reports of tax collectors with religious tendencies, or at least guilty conscience</w:t>
      </w:r>
      <w:r w:rsidR="00BD6197">
        <w:t>s</w:t>
      </w:r>
      <w:r w:rsidR="002B59CD">
        <w:t>.  B</w:t>
      </w:r>
      <w:r>
        <w:t>u</w:t>
      </w:r>
      <w:r w:rsidR="00261B12">
        <w:t xml:space="preserve">t even their </w:t>
      </w:r>
      <w:r w:rsidR="00137FB2">
        <w:t>exception proved the rule</w:t>
      </w:r>
      <w:r>
        <w:t xml:space="preserve">.  </w:t>
      </w:r>
      <w:r w:rsidR="002B59CD">
        <w:t>For example, t</w:t>
      </w:r>
      <w:r>
        <w:t>hey would “give Rabbis timely notice to go into hiding”</w:t>
      </w:r>
      <w:r>
        <w:rPr>
          <w:rStyle w:val="FootnoteReference"/>
        </w:rPr>
        <w:footnoteReference w:id="1"/>
      </w:r>
      <w:r>
        <w:t xml:space="preserve"> before they came through to shake down the neighborhood.</w:t>
      </w:r>
    </w:p>
    <w:p w:rsidR="009D5CFE" w:rsidRDefault="009D5CFE" w:rsidP="00522F84">
      <w:pPr>
        <w:pStyle w:val="BodyTextIndent"/>
        <w:ind w:left="0"/>
      </w:pPr>
      <w:r>
        <w:tab/>
      </w:r>
      <w:r w:rsidR="0088591D">
        <w:t xml:space="preserve">It sounds like </w:t>
      </w:r>
      <w:r w:rsidR="00261B12">
        <w:t xml:space="preserve">tax collectors had </w:t>
      </w:r>
      <w:r w:rsidR="00BD6197">
        <w:t>the last laugh</w:t>
      </w:r>
      <w:r w:rsidR="00261B12">
        <w:t>.  But h</w:t>
      </w:r>
      <w:r>
        <w:t xml:space="preserve">uman society being what it is, </w:t>
      </w:r>
      <w:r w:rsidR="00261B12">
        <w:t xml:space="preserve">has </w:t>
      </w:r>
      <w:r>
        <w:t xml:space="preserve">a way of </w:t>
      </w:r>
      <w:r w:rsidR="00261B12">
        <w:t>getting revenge</w:t>
      </w:r>
      <w:r>
        <w:t>.  Tax collectors</w:t>
      </w:r>
      <w:r w:rsidR="00B42ADC">
        <w:t>, not just Zacchaeus, but no tax collector</w:t>
      </w:r>
      <w:r>
        <w:t xml:space="preserve"> </w:t>
      </w:r>
      <w:r w:rsidR="0088591D">
        <w:t xml:space="preserve">was allowed to </w:t>
      </w:r>
      <w:r>
        <w:t xml:space="preserve">be </w:t>
      </w:r>
      <w:r w:rsidR="00B42ADC">
        <w:t>a judge</w:t>
      </w:r>
      <w:r>
        <w:t xml:space="preserve">.  Tax collectors could not </w:t>
      </w:r>
      <w:r w:rsidR="000902B3">
        <w:t>even stand as witnesses in the Jewish</w:t>
      </w:r>
      <w:r>
        <w:t xml:space="preserve"> courts, they were counted so dishonest.  It isn’t real clear who got the last laugh – the tax collectors who had </w:t>
      </w:r>
      <w:r w:rsidR="00B42ADC">
        <w:t xml:space="preserve">all </w:t>
      </w:r>
      <w:r>
        <w:t>the money, or the society which barred their doors against them.</w:t>
      </w:r>
      <w:r w:rsidR="00B42ADC">
        <w:t xml:space="preserve">  </w:t>
      </w:r>
      <w:r w:rsidR="00261B12">
        <w:t>L</w:t>
      </w:r>
      <w:r w:rsidR="00B42ADC">
        <w:t>ike most feuds, both were probably miserable.</w:t>
      </w:r>
    </w:p>
    <w:p w:rsidR="003C2D77" w:rsidRPr="00261B12" w:rsidRDefault="002B59CD" w:rsidP="00522F84">
      <w:pPr>
        <w:pStyle w:val="BodyTextIndent"/>
        <w:ind w:left="0"/>
      </w:pPr>
      <w:r>
        <w:tab/>
      </w:r>
      <w:r w:rsidR="00B42ADC">
        <w:t>But i</w:t>
      </w:r>
      <w:r>
        <w:t xml:space="preserve">n a sense, </w:t>
      </w:r>
      <w:r w:rsidR="00B42ADC">
        <w:t xml:space="preserve">society was </w:t>
      </w:r>
      <w:r>
        <w:t xml:space="preserve">right.  Tax collectors were </w:t>
      </w:r>
      <w:r w:rsidR="00BE7190">
        <w:t>thieves</w:t>
      </w:r>
      <w:r>
        <w:t xml:space="preserve">.  They were dishonest.  </w:t>
      </w:r>
      <w:r w:rsidR="000902B3">
        <w:t>Money was their god</w:t>
      </w:r>
      <w:r>
        <w:t>.  The Gospel of Luke note</w:t>
      </w:r>
      <w:r w:rsidR="000902B3">
        <w:t>s</w:t>
      </w:r>
      <w:r>
        <w:t xml:space="preserve">: </w:t>
      </w:r>
      <w:r>
        <w:rPr>
          <w:b/>
          <w:i/>
        </w:rPr>
        <w:t>“and he was wealthy.”</w:t>
      </w:r>
    </w:p>
    <w:p w:rsidR="002B59CD" w:rsidRPr="008F09F4" w:rsidRDefault="002B59CD" w:rsidP="00522F84">
      <w:pPr>
        <w:pStyle w:val="BodyTextIndent"/>
        <w:ind w:left="0"/>
      </w:pPr>
      <w:r>
        <w:tab/>
        <w:t>Maybe that’s what made Zacchaeus want to see Jesus so badly that he was willing to shed some of his personal dignity and climb a tree</w:t>
      </w:r>
      <w:r w:rsidR="009D5CFE">
        <w:t xml:space="preserve">.  If the people spat when they heard his name, what did it matter if they laughed at him up in a </w:t>
      </w:r>
      <w:r w:rsidR="00BE7190">
        <w:t>sycamore</w:t>
      </w:r>
      <w:r w:rsidR="009D5CFE">
        <w:t>-fig tree?  He had heard of this rabbi</w:t>
      </w:r>
      <w:r w:rsidR="00261B12">
        <w:t xml:space="preserve">.  </w:t>
      </w:r>
      <w:r w:rsidR="0088591D">
        <w:t>H</w:t>
      </w:r>
      <w:r w:rsidR="00261B12">
        <w:t>e had heard incredible</w:t>
      </w:r>
      <w:r w:rsidR="000902B3">
        <w:t xml:space="preserve"> stories</w:t>
      </w:r>
      <w:r w:rsidR="00261B12">
        <w:t xml:space="preserve">: </w:t>
      </w:r>
      <w:r w:rsidR="000902B3">
        <w:t>a respectable r</w:t>
      </w:r>
      <w:r w:rsidR="00261B12">
        <w:t xml:space="preserve">abbi </w:t>
      </w:r>
      <w:r w:rsidR="009D5CFE">
        <w:t xml:space="preserve">eating </w:t>
      </w:r>
      <w:r w:rsidR="000902B3">
        <w:t xml:space="preserve">meals </w:t>
      </w:r>
      <w:r w:rsidR="009D5CFE">
        <w:t xml:space="preserve">with tax collectors.  </w:t>
      </w:r>
      <w:r w:rsidR="00261B12">
        <w:t>Rabbi Jesus even enlisting a tax collector (Matthew) as one of his inner circle</w:t>
      </w:r>
      <w:r w:rsidR="0088591D">
        <w:t xml:space="preserve"> of twelve</w:t>
      </w:r>
      <w:r w:rsidR="00261B12">
        <w:t xml:space="preserve">.  </w:t>
      </w:r>
      <w:r w:rsidR="008F09F4">
        <w:rPr>
          <w:b/>
          <w:i/>
        </w:rPr>
        <w:t>“</w:t>
      </w:r>
      <w:r w:rsidR="0088591D">
        <w:rPr>
          <w:b/>
          <w:i/>
        </w:rPr>
        <w:t xml:space="preserve">Zacchaeus </w:t>
      </w:r>
      <w:r w:rsidR="008F09F4">
        <w:rPr>
          <w:b/>
          <w:i/>
        </w:rPr>
        <w:t>wanted to see who Jesus was.”</w:t>
      </w:r>
    </w:p>
    <w:p w:rsidR="003322A3" w:rsidRPr="008F09F4" w:rsidRDefault="009D5CFE" w:rsidP="003322A3">
      <w:pPr>
        <w:pStyle w:val="BodyTextIndent"/>
        <w:ind w:left="0"/>
        <w:rPr>
          <w:i/>
        </w:rPr>
      </w:pPr>
      <w:r>
        <w:tab/>
        <w:t>But really, what chance does Zacchaeus have?  Do remember last Sunday’s sermon reading?</w:t>
      </w:r>
      <w:r w:rsidR="003322A3">
        <w:t xml:space="preserve">  Remember our guest preacher, Pastor Hundley, explaining for us about that rich </w:t>
      </w:r>
      <w:r w:rsidR="0088591D">
        <w:t>young ruler</w:t>
      </w:r>
      <w:r w:rsidR="003322A3">
        <w:t xml:space="preserve"> who came to Jesus asking, </w:t>
      </w:r>
      <w:r w:rsidR="003322A3" w:rsidRPr="008F09F4">
        <w:rPr>
          <w:i/>
        </w:rPr>
        <w:t>“What must I do to be saved?”</w:t>
      </w:r>
      <w:r w:rsidR="003322A3">
        <w:t xml:space="preserve">  Remember how Jesus told him to take his wealth and put it down so that God could fill his arms with true blessings?  But </w:t>
      </w:r>
      <w:r w:rsidR="008F09F4">
        <w:t>that rich man</w:t>
      </w:r>
      <w:r w:rsidR="003322A3">
        <w:t xml:space="preserve"> just couldn’t do it.  He couldn’t let go of his wealth.  </w:t>
      </w:r>
      <w:r w:rsidR="008F09F4">
        <w:t>T</w:t>
      </w:r>
      <w:r w:rsidR="003322A3">
        <w:t xml:space="preserve">hen Jesus said this about rich people, </w:t>
      </w:r>
      <w:r w:rsidR="003322A3" w:rsidRPr="008F09F4">
        <w:rPr>
          <w:i/>
        </w:rPr>
        <w:t>“How hard it is for the rich to enter the kingdom of God!  Indeed, it is easier for a camel to go through the eye of a needle than for a rich man to enter the kingdom of God.”</w:t>
      </w:r>
    </w:p>
    <w:p w:rsidR="003322A3" w:rsidRDefault="003322A3" w:rsidP="003322A3">
      <w:pPr>
        <w:pStyle w:val="BodyTextIndent"/>
        <w:ind w:left="0"/>
      </w:pPr>
      <w:r>
        <w:tab/>
        <w:t xml:space="preserve">That </w:t>
      </w:r>
      <w:r w:rsidR="008F09F4">
        <w:t xml:space="preserve">rich, </w:t>
      </w:r>
      <w:r w:rsidR="00FE1B68">
        <w:t>hopeful</w:t>
      </w:r>
      <w:r w:rsidR="008F09F4">
        <w:t>, moral, Scripture reading, golden boy</w:t>
      </w:r>
      <w:r w:rsidR="00FE1B68">
        <w:t xml:space="preserve"> </w:t>
      </w:r>
      <w:r>
        <w:t>came to Jesus</w:t>
      </w:r>
      <w:r w:rsidR="00FE1B68">
        <w:t xml:space="preserve"> with </w:t>
      </w:r>
      <w:r w:rsidR="00BE7190">
        <w:t>an</w:t>
      </w:r>
      <w:r w:rsidR="00FE1B68">
        <w:t xml:space="preserve"> </w:t>
      </w:r>
      <w:r w:rsidR="008F09F4">
        <w:t>optimistic</w:t>
      </w:r>
      <w:r w:rsidR="00FE1B68">
        <w:t xml:space="preserve"> look to his face.</w:t>
      </w:r>
      <w:r>
        <w:t xml:space="preserve">  </w:t>
      </w:r>
      <w:r w:rsidR="00FE1B68">
        <w:t>He</w:t>
      </w:r>
      <w:r>
        <w:t xml:space="preserve"> knew his Bible.  </w:t>
      </w:r>
      <w:r w:rsidR="00FE1B68">
        <w:t xml:space="preserve">He </w:t>
      </w:r>
      <w:r>
        <w:t xml:space="preserve">was of flawless personal character.  </w:t>
      </w:r>
      <w:r w:rsidR="00FE1B68">
        <w:t xml:space="preserve">No one could dig up dirt on him.  </w:t>
      </w:r>
      <w:r>
        <w:t xml:space="preserve">He treated his </w:t>
      </w:r>
      <w:r w:rsidR="00BE7190">
        <w:t>neighbors</w:t>
      </w:r>
      <w:r>
        <w:t xml:space="preserve"> well.  He honored his parents.  </w:t>
      </w:r>
      <w:r w:rsidR="00FE1B68">
        <w:t xml:space="preserve">He told the truth.  </w:t>
      </w:r>
      <w:r w:rsidR="008F09F4">
        <w:t>But Jesus just couldn’t accept him</w:t>
      </w:r>
      <w:r>
        <w:t>.</w:t>
      </w:r>
    </w:p>
    <w:p w:rsidR="003322A3" w:rsidRDefault="003322A3" w:rsidP="003322A3">
      <w:pPr>
        <w:pStyle w:val="BodyTextIndent"/>
        <w:ind w:left="0"/>
      </w:pPr>
      <w:r>
        <w:tab/>
      </w:r>
      <w:r w:rsidR="008F09F4">
        <w:t xml:space="preserve">If </w:t>
      </w:r>
      <w:r w:rsidR="008F09F4" w:rsidRPr="000902B3">
        <w:rPr>
          <w:i/>
        </w:rPr>
        <w:t>that</w:t>
      </w:r>
      <w:r w:rsidR="008F09F4">
        <w:t xml:space="preserve"> rich man couldn’t pass the grade with Jesus, w</w:t>
      </w:r>
      <w:r>
        <w:t xml:space="preserve">hat about </w:t>
      </w:r>
      <w:r w:rsidRPr="000902B3">
        <w:rPr>
          <w:i/>
        </w:rPr>
        <w:t>this</w:t>
      </w:r>
      <w:r w:rsidR="00FE1B68">
        <w:t xml:space="preserve"> </w:t>
      </w:r>
      <w:r w:rsidR="008F09F4">
        <w:t xml:space="preserve">rich man, </w:t>
      </w:r>
      <w:r w:rsidR="00FE1B68">
        <w:t>Zacchaeus</w:t>
      </w:r>
      <w:r>
        <w:t xml:space="preserve">?  </w:t>
      </w:r>
      <w:r w:rsidR="00FE1B68">
        <w:t xml:space="preserve">Every cent of his wealth stunk of corruption.  He was so </w:t>
      </w:r>
      <w:r w:rsidR="00FE1B68">
        <w:lastRenderedPageBreak/>
        <w:t xml:space="preserve">dishonest society wouldn’t let him take </w:t>
      </w:r>
      <w:r w:rsidR="000902B3">
        <w:t xml:space="preserve">the stand in </w:t>
      </w:r>
      <w:r w:rsidR="00FE1B68">
        <w:t xml:space="preserve">a courtroom.  He </w:t>
      </w:r>
      <w:r w:rsidR="000902B3">
        <w:t>felt no loyalty to his countrymen and neighbors</w:t>
      </w:r>
      <w:r w:rsidR="00FE1B68">
        <w:t xml:space="preserve">.  </w:t>
      </w:r>
      <w:r w:rsidR="006F7567">
        <w:t>If that golden boy failed Jesus’ test, what about this sewer rat?</w:t>
      </w:r>
    </w:p>
    <w:p w:rsidR="006F7567" w:rsidRPr="006F7567" w:rsidRDefault="006F7567" w:rsidP="006F7567">
      <w:pPr>
        <w:pStyle w:val="BodyTextIndent"/>
        <w:ind w:left="0"/>
        <w:rPr>
          <w:b/>
          <w:i/>
        </w:rPr>
      </w:pPr>
      <w:r>
        <w:rPr>
          <w:b/>
          <w:i/>
        </w:rPr>
        <w:tab/>
      </w:r>
      <w:r w:rsidRPr="006F7567">
        <w:rPr>
          <w:b/>
          <w:i/>
        </w:rPr>
        <w:t>“When Jesus reached the spot</w:t>
      </w:r>
      <w:r>
        <w:rPr>
          <w:b/>
          <w:i/>
        </w:rPr>
        <w:t xml:space="preserve"> [where Zacchaeus was]</w:t>
      </w:r>
      <w:r w:rsidRPr="006F7567">
        <w:rPr>
          <w:b/>
          <w:i/>
        </w:rPr>
        <w:t xml:space="preserve">, he looked up and said to him, ‘Zacchaeus, come down immediately. </w:t>
      </w:r>
      <w:r>
        <w:rPr>
          <w:b/>
          <w:i/>
        </w:rPr>
        <w:t xml:space="preserve"> </w:t>
      </w:r>
      <w:r w:rsidRPr="006F7567">
        <w:rPr>
          <w:b/>
          <w:i/>
        </w:rPr>
        <w:t>I must stay at your house today.’”</w:t>
      </w:r>
    </w:p>
    <w:p w:rsidR="002B59CD" w:rsidRDefault="006F7567" w:rsidP="00522F84">
      <w:pPr>
        <w:pStyle w:val="BodyTextIndent"/>
        <w:ind w:left="0"/>
      </w:pPr>
      <w:r>
        <w:tab/>
      </w:r>
      <w:r w:rsidR="00C36F21">
        <w:t xml:space="preserve">Zacchaeus </w:t>
      </w:r>
      <w:r w:rsidR="00611670">
        <w:t xml:space="preserve">must have just about fallen out of that tree.  </w:t>
      </w:r>
      <w:r w:rsidR="00C36F21">
        <w:t>The man who couldn’t find a hand to shake in his own town—</w:t>
      </w:r>
      <w:r w:rsidR="000902B3">
        <w:t>a</w:t>
      </w:r>
      <w:r w:rsidR="00611670">
        <w:t xml:space="preserve"> greeting</w:t>
      </w:r>
      <w:r w:rsidR="000902B3">
        <w:t xml:space="preserve"> f</w:t>
      </w:r>
      <w:r w:rsidR="00C36F21">
        <w:t>rom a rabbi</w:t>
      </w:r>
      <w:r w:rsidR="00611670">
        <w:t>?</w:t>
      </w:r>
      <w:r w:rsidR="00C36F21">
        <w:t xml:space="preserve">  </w:t>
      </w:r>
      <w:r w:rsidR="008A4600">
        <w:t>Rabbis</w:t>
      </w:r>
      <w:r w:rsidR="00C36F21">
        <w:t xml:space="preserve"> usually wouldn’t even look at him.  </w:t>
      </w:r>
      <w:r w:rsidR="0088591D">
        <w:t>This renowned teacher</w:t>
      </w:r>
      <w:r w:rsidR="00611670">
        <w:t xml:space="preserve"> </w:t>
      </w:r>
      <w:r w:rsidR="00C36F21">
        <w:t xml:space="preserve">actually </w:t>
      </w:r>
      <w:r w:rsidR="008A4600">
        <w:t xml:space="preserve">invites himself </w:t>
      </w:r>
      <w:r w:rsidR="00611670">
        <w:t xml:space="preserve">to spend </w:t>
      </w:r>
      <w:r w:rsidR="008A4600">
        <w:t xml:space="preserve">a </w:t>
      </w:r>
      <w:r w:rsidR="00611670">
        <w:t xml:space="preserve">night at </w:t>
      </w:r>
      <w:r w:rsidR="00C36F21">
        <w:t xml:space="preserve">his </w:t>
      </w:r>
      <w:r w:rsidR="00611670">
        <w:t xml:space="preserve">house?  At one point in his life Zacchaeus had hungered for wealth.  Now he realized that he was starving for respect, and it was given by </w:t>
      </w:r>
      <w:r w:rsidR="00C36F21">
        <w:t>Christ—profound respect</w:t>
      </w:r>
      <w:r w:rsidR="00611670">
        <w:t>!</w:t>
      </w:r>
    </w:p>
    <w:p w:rsidR="006258DA" w:rsidRDefault="006258DA" w:rsidP="00522F84">
      <w:pPr>
        <w:pStyle w:val="BodyTextIndent"/>
        <w:ind w:left="0"/>
      </w:pPr>
      <w:r>
        <w:tab/>
        <w:t>In this single verse we see so much that we love in Jesus.  Yes, we know he is our Savior</w:t>
      </w:r>
      <w:r w:rsidR="0095447F">
        <w:t>, but what a Savior!</w:t>
      </w:r>
      <w:r>
        <w:t xml:space="preserve">  </w:t>
      </w:r>
      <w:r w:rsidR="008F09F4">
        <w:t>W</w:t>
      </w:r>
      <w:r>
        <w:t xml:space="preserve">atch him look Zacchaeus in the eye.  Look at how Jesus releases Zacchaeus from the laughable position he had put himself in—a grown-up climbing around in the tree branches.  Look at how Jesus releases him from the social pressures of what to say next and simply </w:t>
      </w:r>
      <w:r w:rsidR="00BE7190">
        <w:t>informs</w:t>
      </w:r>
      <w:r>
        <w:t xml:space="preserve"> Zacchaeus that he is going to lodge at his house this evening.  Yet </w:t>
      </w:r>
      <w:r w:rsidR="008F09F4">
        <w:t xml:space="preserve">Jesus invites himself into Zacchaeus’ house </w:t>
      </w:r>
      <w:r w:rsidR="0095447F">
        <w:t xml:space="preserve">in such a way </w:t>
      </w:r>
      <w:r w:rsidR="00EE77CA">
        <w:t xml:space="preserve">that one </w:t>
      </w:r>
      <w:r w:rsidR="0095447F">
        <w:t xml:space="preserve">might think </w:t>
      </w:r>
      <w:r w:rsidR="00EE77CA">
        <w:t>tha</w:t>
      </w:r>
      <w:r w:rsidR="00825A82">
        <w:t xml:space="preserve">t Zacchaeus has done a favor for </w:t>
      </w:r>
      <w:r w:rsidR="00EE77CA">
        <w:t xml:space="preserve">Jesus!  </w:t>
      </w:r>
      <w:r w:rsidR="0095447F">
        <w:t xml:space="preserve">Jesus </w:t>
      </w:r>
      <w:r>
        <w:t>gives such dignity to Zacchaeus</w:t>
      </w:r>
      <w:r w:rsidR="00746377">
        <w:t xml:space="preserve">, almost as if Zacchaeus has something that Jesus needs.  </w:t>
      </w:r>
      <w:r w:rsidR="00746377">
        <w:rPr>
          <w:b/>
          <w:i/>
        </w:rPr>
        <w:t>“I must stay at your house today.”</w:t>
      </w:r>
      <w:r w:rsidR="00746377">
        <w:t xml:space="preserve">  This is what we love about Jesus.</w:t>
      </w:r>
    </w:p>
    <w:p w:rsidR="00EE77CA" w:rsidRDefault="00746377" w:rsidP="00522F84">
      <w:pPr>
        <w:pStyle w:val="BodyTextIndent"/>
        <w:ind w:left="0"/>
      </w:pPr>
      <w:r>
        <w:tab/>
        <w:t xml:space="preserve">This is what you find about Jesus when you engage in regular Bible or </w:t>
      </w:r>
      <w:r w:rsidR="0095447F">
        <w:t xml:space="preserve">Bible-based </w:t>
      </w:r>
      <w:r>
        <w:t xml:space="preserve">devotional reading.  This is what you find about Jesus when </w:t>
      </w:r>
      <w:r w:rsidR="00EE77CA">
        <w:t xml:space="preserve">you pair that Bible reading with </w:t>
      </w:r>
      <w:r>
        <w:t>regular pray</w:t>
      </w:r>
      <w:r w:rsidR="00EE77CA">
        <w:t>er</w:t>
      </w:r>
      <w:r>
        <w:t>.  And by t</w:t>
      </w:r>
      <w:r w:rsidR="0095447F">
        <w:t xml:space="preserve">hat, not just the at the momentary middle-of-the-day </w:t>
      </w:r>
      <w:r>
        <w:t xml:space="preserve">prayers—which are good prayers, but not the sum today of prayer any more than snack food is a healthy diet.  When your life is one of hearing and watching Jesus in the Scriptures, and of speaking to him in </w:t>
      </w:r>
      <w:r w:rsidR="0095447F">
        <w:t xml:space="preserve">heartfelt </w:t>
      </w:r>
      <w:r>
        <w:t xml:space="preserve">prayer, </w:t>
      </w:r>
      <w:r w:rsidR="00825A82">
        <w:t xml:space="preserve">you have the soul lifting experience of meeting a </w:t>
      </w:r>
      <w:r>
        <w:t xml:space="preserve">great person who profoundly respects you.  </w:t>
      </w:r>
      <w:r w:rsidR="00EE77CA">
        <w:t xml:space="preserve">No, </w:t>
      </w:r>
      <w:r w:rsidR="0095447F">
        <w:t>you aren’t his</w:t>
      </w:r>
      <w:r w:rsidR="00EE77CA">
        <w:t xml:space="preserve"> equal.  </w:t>
      </w:r>
      <w:r w:rsidR="00BE7190">
        <w:t xml:space="preserve">But he respects you like a good teacher respects a student, a parent a child, a conscientious officer a dependable enlisted man.  When we sing that song, “Jesus Sinners Does Receive,” we don’t state it, we sing it, even as Zacchaeus’ soul </w:t>
      </w:r>
      <w:r w:rsidR="00825A82">
        <w:t xml:space="preserve">sang </w:t>
      </w:r>
      <w:r w:rsidR="00BE7190">
        <w:t>when Jesus spoke to him.</w:t>
      </w:r>
    </w:p>
    <w:p w:rsidR="0095447F" w:rsidRDefault="00EE77CA" w:rsidP="008A4600">
      <w:pPr>
        <w:pStyle w:val="BodyTextIndent"/>
        <w:ind w:left="0"/>
      </w:pPr>
      <w:r>
        <w:tab/>
      </w:r>
      <w:r w:rsidR="0095447F">
        <w:t xml:space="preserve">I wonder if Zacchaeus who knew so few genuine friends thought, </w:t>
      </w:r>
      <w:r>
        <w:t>“Jesus, aren’t you af</w:t>
      </w:r>
      <w:r w:rsidR="0095447F">
        <w:t>raid of what people will say?”</w:t>
      </w:r>
    </w:p>
    <w:p w:rsidR="00EE77CA" w:rsidRDefault="0095447F" w:rsidP="008A4600">
      <w:pPr>
        <w:pStyle w:val="BodyTextIndent"/>
        <w:ind w:left="0"/>
      </w:pPr>
      <w:r>
        <w:tab/>
      </w:r>
      <w:r w:rsidR="00825A82">
        <w:t>Jesus</w:t>
      </w:r>
      <w:r w:rsidR="004B644A">
        <w:t xml:space="preserve"> should have been, because s</w:t>
      </w:r>
      <w:r w:rsidR="008A4600">
        <w:t xml:space="preserve">ay it they did.  </w:t>
      </w:r>
      <w:r w:rsidR="008A4600" w:rsidRPr="008A4600">
        <w:rPr>
          <w:b/>
          <w:i/>
        </w:rPr>
        <w:t xml:space="preserve">“All the people saw this and began to mutter, </w:t>
      </w:r>
      <w:r w:rsidR="0077707E">
        <w:rPr>
          <w:b/>
          <w:i/>
        </w:rPr>
        <w:t>‘</w:t>
      </w:r>
      <w:r w:rsidR="008A4600" w:rsidRPr="008A4600">
        <w:rPr>
          <w:b/>
          <w:i/>
        </w:rPr>
        <w:t xml:space="preserve">He has gone to be the guest of a </w:t>
      </w:r>
      <w:r w:rsidR="0077707E">
        <w:rPr>
          <w:b/>
          <w:i/>
        </w:rPr>
        <w:t>“</w:t>
      </w:r>
      <w:r w:rsidR="008A4600" w:rsidRPr="008A4600">
        <w:rPr>
          <w:b/>
          <w:i/>
        </w:rPr>
        <w:t>sinner.</w:t>
      </w:r>
      <w:r w:rsidR="0077707E">
        <w:rPr>
          <w:b/>
          <w:i/>
        </w:rPr>
        <w:t xml:space="preserve">” </w:t>
      </w:r>
      <w:r w:rsidR="008A4600" w:rsidRPr="008A4600">
        <w:rPr>
          <w:b/>
          <w:i/>
        </w:rPr>
        <w:t>’ ”</w:t>
      </w:r>
      <w:r w:rsidR="008A4600">
        <w:t xml:space="preserve">  “Keep the standards up around here.  We can’t have religious teachers staying the night at tax collectors’ houses</w:t>
      </w:r>
      <w:r w:rsidR="00EE77CA">
        <w:t>, sleeping in beds bought with extorted money, eating food purchased with stolen funds</w:t>
      </w:r>
      <w:r w:rsidR="008A4600">
        <w:t>.  Guess this Jesus of Nazareth fella isn’t such a great guy after all.”</w:t>
      </w:r>
    </w:p>
    <w:p w:rsidR="00E95BDC" w:rsidRDefault="00EE77CA" w:rsidP="008A4600">
      <w:pPr>
        <w:pStyle w:val="BodyTextIndent"/>
        <w:ind w:left="0"/>
      </w:pPr>
      <w:r>
        <w:lastRenderedPageBreak/>
        <w:tab/>
        <w:t>And so it will be wherever the true Gospel of Jesus Christ is preached.  There will always be people to whom the message of God’s gracious undeserved, unearned forgiveness</w:t>
      </w:r>
      <w:r w:rsidR="00E95BDC">
        <w:t xml:space="preserve"> is a scandal.  </w:t>
      </w:r>
      <w:r w:rsidR="00432109">
        <w:t>“</w:t>
      </w:r>
      <w:r w:rsidR="0095447F">
        <w:t>You can’t just be handing out forgiveness.  You’ve got to keep the standards up.  People gotta be worthy of it</w:t>
      </w:r>
      <w:r w:rsidR="00432109">
        <w:t xml:space="preserve">,” they think.  </w:t>
      </w:r>
      <w:r w:rsidR="00E95BDC">
        <w:t>There will always be those who think that Jesus shouldn’t be chasing after the lost</w:t>
      </w:r>
      <w:r w:rsidR="004B644A">
        <w:t xml:space="preserve"> causes</w:t>
      </w:r>
      <w:r w:rsidR="00E95BDC">
        <w:t>, the basket cases, the humble.</w:t>
      </w:r>
      <w:r w:rsidR="00432109">
        <w:t xml:space="preserve">  </w:t>
      </w:r>
    </w:p>
    <w:p w:rsidR="00432109" w:rsidRPr="00432109" w:rsidRDefault="004B644A" w:rsidP="00432109">
      <w:pPr>
        <w:pStyle w:val="BodyTextIndent"/>
        <w:ind w:left="0"/>
        <w:rPr>
          <w:b/>
          <w:i/>
        </w:rPr>
      </w:pPr>
      <w:r>
        <w:tab/>
      </w:r>
      <w:r w:rsidR="00432109">
        <w:t>But to all who know Jesus</w:t>
      </w:r>
      <w:r w:rsidR="008D37EA">
        <w:t>’</w:t>
      </w:r>
      <w:r w:rsidR="00432109">
        <w:t xml:space="preserve"> forgiveness, love and, yes, </w:t>
      </w:r>
      <w:r w:rsidR="008D37EA">
        <w:t xml:space="preserve">also </w:t>
      </w:r>
      <w:r w:rsidR="00432109">
        <w:t xml:space="preserve">respect, the heart erupts in gratitude.  </w:t>
      </w:r>
      <w:r w:rsidR="00432109" w:rsidRPr="00432109">
        <w:rPr>
          <w:b/>
          <w:i/>
        </w:rPr>
        <w:t xml:space="preserve">“Zacchaeus stood up and said to the Lord, </w:t>
      </w:r>
      <w:r w:rsidR="000C5132">
        <w:rPr>
          <w:b/>
          <w:i/>
        </w:rPr>
        <w:t>‘</w:t>
      </w:r>
      <w:r w:rsidR="00432109" w:rsidRPr="00432109">
        <w:rPr>
          <w:b/>
          <w:i/>
        </w:rPr>
        <w:t>Look, Lord!</w:t>
      </w:r>
      <w:r w:rsidR="000C5132">
        <w:rPr>
          <w:b/>
          <w:i/>
        </w:rPr>
        <w:t xml:space="preserve"> </w:t>
      </w:r>
      <w:r w:rsidR="00432109" w:rsidRPr="00432109">
        <w:rPr>
          <w:b/>
          <w:i/>
        </w:rPr>
        <w:t xml:space="preserve"> Here and now I give half of my possessions to the poor, and if I have cheated anybody out of anything, I will pay back four times the amount.</w:t>
      </w:r>
      <w:r w:rsidR="000C5132">
        <w:rPr>
          <w:b/>
          <w:i/>
        </w:rPr>
        <w:t>’</w:t>
      </w:r>
      <w:r w:rsidR="00432109" w:rsidRPr="00432109">
        <w:rPr>
          <w:b/>
          <w:i/>
        </w:rPr>
        <w:t>”</w:t>
      </w:r>
    </w:p>
    <w:p w:rsidR="00432109" w:rsidRDefault="00432109" w:rsidP="008A4600">
      <w:pPr>
        <w:pStyle w:val="BodyTextIndent"/>
        <w:ind w:left="0"/>
      </w:pPr>
      <w:r>
        <w:tab/>
        <w:t xml:space="preserve">We know that Zacchaeus’ joy was only partly of being respected.  It was about </w:t>
      </w:r>
      <w:r w:rsidR="00825A82">
        <w:t xml:space="preserve">far </w:t>
      </w:r>
      <w:r>
        <w:t xml:space="preserve">more than that.  Indeed, with Jesus at his house for 12 hours or more, </w:t>
      </w:r>
      <w:r w:rsidR="000C5132">
        <w:t>there were other conversations about faith and sin and forgiveness and obedience that we can’t even guess at.  Zacchaeus had come to know how lost he had been, and how amazingly Jesus had found and reclaimed him</w:t>
      </w:r>
      <w:r w:rsidR="008D37EA">
        <w:t xml:space="preserve"> and accepted him</w:t>
      </w:r>
      <w:r w:rsidR="00825A82">
        <w:t>,</w:t>
      </w:r>
      <w:r w:rsidR="008D37EA">
        <w:t xml:space="preserve"> the unacceptable</w:t>
      </w:r>
      <w:r w:rsidR="000C5132">
        <w:t xml:space="preserve">.  And now he just </w:t>
      </w:r>
      <w:r w:rsidR="000C5132" w:rsidRPr="00825A82">
        <w:rPr>
          <w:i/>
        </w:rPr>
        <w:t>had</w:t>
      </w:r>
      <w:r w:rsidR="000C5132">
        <w:t xml:space="preserve"> to walk as a child of the light.  He had to use his wealth for godly purposes </w:t>
      </w:r>
      <w:r w:rsidR="008D37EA">
        <w:t>a</w:t>
      </w:r>
      <w:r w:rsidR="00EE7447">
        <w:t xml:space="preserve">nd </w:t>
      </w:r>
      <w:r w:rsidR="00825A82">
        <w:t xml:space="preserve">to </w:t>
      </w:r>
      <w:r w:rsidR="00EE7447">
        <w:t xml:space="preserve">generously repay those whom he had </w:t>
      </w:r>
      <w:r w:rsidR="008D37EA">
        <w:t>wronged.</w:t>
      </w:r>
    </w:p>
    <w:p w:rsidR="004B644A" w:rsidRDefault="00EE7447" w:rsidP="008A4600">
      <w:pPr>
        <w:pStyle w:val="BodyTextIndent"/>
        <w:ind w:left="0"/>
      </w:pPr>
      <w:r>
        <w:tab/>
      </w:r>
      <w:r w:rsidR="008D37EA">
        <w:t xml:space="preserve">I suppose that with a tax collector in the ranks, there may have been some who were a little less interested in being a Jesus follower.  Standards for getting in seem to have slumped.  </w:t>
      </w:r>
      <w:r>
        <w:t xml:space="preserve">I suppose </w:t>
      </w:r>
      <w:r w:rsidR="00FB4979">
        <w:t xml:space="preserve">some probably never forgot what Zacchaeus had been.  But when it comes to Jesus the standards have always been the same: </w:t>
      </w:r>
      <w:r w:rsidR="00FB4979">
        <w:rPr>
          <w:b/>
          <w:i/>
        </w:rPr>
        <w:t xml:space="preserve">“The Son of Man came to seek </w:t>
      </w:r>
      <w:r w:rsidR="00B63015">
        <w:rPr>
          <w:b/>
          <w:i/>
        </w:rPr>
        <w:t>and to save</w:t>
      </w:r>
      <w:r w:rsidR="00C557B4">
        <w:rPr>
          <w:b/>
          <w:i/>
        </w:rPr>
        <w:t xml:space="preserve">…” </w:t>
      </w:r>
      <w:r w:rsidR="00C557B4">
        <w:t>what was it?</w:t>
      </w:r>
      <w:r w:rsidR="00B63015">
        <w:t xml:space="preserve">  </w:t>
      </w:r>
      <w:r w:rsidR="00C557B4">
        <w:t>T</w:t>
      </w:r>
      <w:r w:rsidR="00B63015">
        <w:t>he bold and the beautiful</w:t>
      </w:r>
      <w:r w:rsidR="00C557B4">
        <w:t xml:space="preserve">?  The </w:t>
      </w:r>
      <w:r w:rsidR="00B63015">
        <w:t xml:space="preserve">movers and </w:t>
      </w:r>
      <w:r w:rsidR="00C557B4">
        <w:t xml:space="preserve">the </w:t>
      </w:r>
      <w:r w:rsidR="00B63015">
        <w:t>shakers</w:t>
      </w:r>
      <w:r w:rsidR="00C557B4">
        <w:t>?  T</w:t>
      </w:r>
      <w:r w:rsidR="00B63015">
        <w:t xml:space="preserve">he </w:t>
      </w:r>
      <w:r w:rsidR="008D37EA">
        <w:t>up and coming</w:t>
      </w:r>
      <w:r w:rsidR="00C557B4">
        <w:t xml:space="preserve">?  The brightest and the best?  What was it Jesus came for?  </w:t>
      </w:r>
      <w:r w:rsidR="00C557B4">
        <w:rPr>
          <w:b/>
          <w:i/>
        </w:rPr>
        <w:t>“The Lost.”</w:t>
      </w:r>
      <w:r w:rsidR="00C557B4">
        <w:t xml:space="preserve">  Don’t you just love him?  </w:t>
      </w:r>
      <w:bookmarkStart w:id="0" w:name="_GoBack"/>
      <w:bookmarkEnd w:id="0"/>
      <w:r w:rsidR="00C557B4">
        <w:t>Amen.</w:t>
      </w:r>
    </w:p>
    <w:p w:rsidR="004B644A" w:rsidRDefault="004B644A" w:rsidP="008A4600">
      <w:pPr>
        <w:pStyle w:val="BodyTextIndent"/>
        <w:ind w:left="0"/>
        <w:sectPr w:rsidR="004B644A" w:rsidSect="005B3996">
          <w:pgSz w:w="15840" w:h="12240" w:orient="landscape" w:code="1"/>
          <w:pgMar w:top="737" w:right="737" w:bottom="737" w:left="737" w:header="709" w:footer="709" w:gutter="0"/>
          <w:cols w:num="2" w:space="708"/>
          <w:docGrid w:linePitch="360"/>
        </w:sectPr>
      </w:pPr>
    </w:p>
    <w:p w:rsidR="00C557B4" w:rsidRDefault="00C557B4" w:rsidP="00E95BDC">
      <w:pPr>
        <w:pStyle w:val="BodyTextIndent"/>
        <w:shd w:val="clear" w:color="auto" w:fill="D6E3BC" w:themeFill="accent3" w:themeFillTint="66"/>
        <w:ind w:left="0"/>
      </w:pPr>
      <w:r>
        <w:lastRenderedPageBreak/>
        <w:tab/>
        <w:t xml:space="preserve">As a case in point: of the two men, the rich young ruler and Zacchaeus, what do you think the human </w:t>
      </w:r>
      <w:r w:rsidR="00BE7190">
        <w:t>reaction</w:t>
      </w:r>
      <w:r>
        <w:t xml:space="preserve"> is?  I am guessing they were just as sad about that pillar of society not being in their pews, as they were about Zacchaeus being there!  If an influential person of the community were to visit our church a couple times, and has conversations with a few of the people around here, and then is never seen again, he would be remembered.  And people will be wishing they could have said something just a little different that maybe he would have stuck around and joined.  What a feather in the cap!  But have a visitor obviously struggling to make ends meet, looking like maybe there is a struggle with a chemical dependency there, and does our concern reach the same level?  I am not struck that we are a cliquish or snobbish church, but human nature being what it is, we need to ask ourselves this.</w:t>
      </w:r>
    </w:p>
    <w:p w:rsidR="00EE77CA" w:rsidRDefault="00EE77CA" w:rsidP="008A4600">
      <w:pPr>
        <w:pStyle w:val="BodyTextIndent"/>
        <w:ind w:left="0"/>
      </w:pPr>
    </w:p>
    <w:p w:rsidR="0077707E" w:rsidRDefault="00611670" w:rsidP="00522F84">
      <w:pPr>
        <w:pStyle w:val="BodyTextIndent"/>
        <w:ind w:left="0"/>
      </w:pPr>
      <w:r>
        <w:tab/>
        <w:t>O brother and sister in Christ</w:t>
      </w:r>
      <w:r w:rsidR="008A4600">
        <w:t xml:space="preserve">, </w:t>
      </w:r>
      <w:r w:rsidR="0077707E">
        <w:t xml:space="preserve">on the one hand we see ourselves in Zacchaeus.  We know our failings, don’t we.  Maybe we have not signed on the dotted line with a foreign power and </w:t>
      </w:r>
      <w:r w:rsidR="006258DA">
        <w:t xml:space="preserve">defrauded our neighbors.  But we know the commitments we have not kept.  We know the failures of trust.  We have known times where it seems that no one understands us, no one </w:t>
      </w:r>
    </w:p>
    <w:p w:rsidR="00611670" w:rsidRDefault="0077707E" w:rsidP="00522F84">
      <w:pPr>
        <w:pStyle w:val="BodyTextIndent"/>
        <w:ind w:left="0"/>
      </w:pPr>
      <w:r>
        <w:tab/>
        <w:t>can others feel a basic respect from you, regardless of who they be</w:t>
      </w:r>
      <w:r w:rsidR="00611670">
        <w:t xml:space="preserve">?  </w:t>
      </w:r>
      <w:r>
        <w:t xml:space="preserve">The </w:t>
      </w:r>
    </w:p>
    <w:p w:rsidR="006F7567" w:rsidRDefault="006F7567" w:rsidP="00522F84">
      <w:pPr>
        <w:pStyle w:val="BodyTextIndent"/>
        <w:ind w:left="0"/>
      </w:pPr>
    </w:p>
    <w:p w:rsidR="006F7567" w:rsidRDefault="006F7567" w:rsidP="00522F84">
      <w:pPr>
        <w:pStyle w:val="BodyTextIndent"/>
        <w:ind w:left="0"/>
      </w:pPr>
    </w:p>
    <w:p w:rsidR="006F7567" w:rsidRDefault="006F7567" w:rsidP="00522F84">
      <w:pPr>
        <w:pStyle w:val="BodyTextIndent"/>
        <w:ind w:left="0"/>
      </w:pPr>
    </w:p>
    <w:p w:rsidR="006F7567" w:rsidRDefault="00B42ADC" w:rsidP="00522F84">
      <w:pPr>
        <w:pStyle w:val="BodyTextIndent"/>
        <w:ind w:left="0"/>
      </w:pPr>
      <w:r>
        <w:tab/>
        <w:t xml:space="preserve">Of the two rich men in Luke’s Gospel between last week and this, which are we?  Of the sort who would say, “All these commandments I have kept since I was a boy” or who would admit with Zacchaeus that we have nothing to offer Jesus, but to freely </w:t>
      </w:r>
    </w:p>
    <w:p w:rsidR="009D5CFE" w:rsidRDefault="009D5CFE" w:rsidP="00522F84">
      <w:pPr>
        <w:pStyle w:val="BodyTextIndent"/>
        <w:ind w:left="0"/>
      </w:pPr>
    </w:p>
    <w:p w:rsidR="009D5CFE" w:rsidRDefault="009D5CFE" w:rsidP="00522F84">
      <w:pPr>
        <w:pStyle w:val="BodyTextIndent"/>
        <w:ind w:left="0"/>
      </w:pPr>
    </w:p>
    <w:p w:rsidR="003C2D77" w:rsidRDefault="003C2D77" w:rsidP="00522F84">
      <w:pPr>
        <w:pStyle w:val="BodyTextIndent"/>
        <w:ind w:left="0"/>
      </w:pPr>
      <w:r>
        <w:tab/>
        <w:t xml:space="preserve">I imagine the people of Jericho felt more or less the same thing.  “Jesus is coming!  The miracle worker, the preacher, some say he is the Messiah.  We’d better clean up the town make it look presentable.  And keep the riff-raff off the streets when he comes through.”  </w:t>
      </w:r>
    </w:p>
    <w:p w:rsidR="00A11C2D" w:rsidRDefault="00A11C2D" w:rsidP="00522F84">
      <w:pPr>
        <w:pStyle w:val="BodyTextIndent"/>
        <w:ind w:left="0"/>
      </w:pPr>
      <w:r>
        <w:tab/>
      </w:r>
    </w:p>
    <w:p w:rsidR="00C865F3" w:rsidRDefault="00A11C2D" w:rsidP="00522F84">
      <w:pPr>
        <w:pStyle w:val="BodyTextIndent"/>
        <w:ind w:left="0"/>
      </w:pPr>
      <w:r>
        <w:tab/>
      </w:r>
      <w:r w:rsidR="00C865F3">
        <w:t>But how many miles do you expect to drive a car before it dies?  200,000</w:t>
      </w:r>
      <w:r w:rsidR="00D811E3">
        <w:t xml:space="preserve"> at least</w:t>
      </w:r>
      <w:r w:rsidR="00B7650C">
        <w:t>?</w:t>
      </w:r>
      <w:r w:rsidR="00C865F3">
        <w:t xml:space="preserve">  When I was growing up </w:t>
      </w:r>
      <w:r w:rsidR="00B7650C">
        <w:t xml:space="preserve">car owners bragged about cars that reached </w:t>
      </w:r>
      <w:r w:rsidR="00D811E3">
        <w:t>100,000</w:t>
      </w:r>
      <w:r w:rsidR="00C865F3">
        <w:t>.  Grocery prices, in real dollars, are the lowest they have ever been in human history.</w:t>
      </w:r>
      <w:r w:rsidR="00B7650C">
        <w:t xml:space="preserve">  Not everything is worse.</w:t>
      </w:r>
    </w:p>
    <w:p w:rsidR="00B7650C" w:rsidRDefault="00B7650C" w:rsidP="00522F84">
      <w:pPr>
        <w:pStyle w:val="BodyTextIndent"/>
        <w:ind w:left="0"/>
      </w:pPr>
      <w:r>
        <w:tab/>
        <w:t xml:space="preserve">Nonetheless, lowering standards do cause worry.  And for good reason.  </w:t>
      </w:r>
    </w:p>
    <w:p w:rsidR="00B7650C" w:rsidRDefault="00B7650C" w:rsidP="00522F84">
      <w:pPr>
        <w:pStyle w:val="BodyTextIndent"/>
        <w:ind w:left="0"/>
      </w:pPr>
      <w:r>
        <w:tab/>
        <w:t>That’s why Christians get distressed over</w:t>
      </w:r>
      <w:r w:rsidR="00804C28">
        <w:t xml:space="preserve"> the social acceptance of casual sex</w:t>
      </w:r>
      <w:r>
        <w:t xml:space="preserve">, the slaughter of babies by </w:t>
      </w:r>
      <w:r w:rsidR="00804C28">
        <w:t xml:space="preserve">abortion, a no-fault divorce system, doctor assisted suicide.  These problems have existed nearly since mankind’s Fall </w:t>
      </w:r>
      <w:r w:rsidR="00804C28">
        <w:lastRenderedPageBreak/>
        <w:t>into sin.  But they have all become much more accepted in the public’s eyes—and, dare I say it, maybe even in our own.</w:t>
      </w:r>
    </w:p>
    <w:p w:rsidR="00804C28" w:rsidRDefault="00804C28" w:rsidP="00522F84">
      <w:pPr>
        <w:pStyle w:val="BodyTextIndent"/>
        <w:ind w:left="0"/>
      </w:pPr>
      <w:r>
        <w:tab/>
        <w:t>Some in society realize that we must fight these things.  What happens when a criminal is invited to the White House and given a presidential pardon?  Everything is tarnished.  What happens when…</w:t>
      </w:r>
    </w:p>
    <w:p w:rsidR="00A11C2D" w:rsidRDefault="00A11C2D" w:rsidP="00522F84">
      <w:pPr>
        <w:pStyle w:val="BodyTextIndent"/>
        <w:ind w:left="0"/>
      </w:pPr>
    </w:p>
    <w:p w:rsidR="00E405E8" w:rsidRDefault="00E405E8" w:rsidP="00522F84">
      <w:pPr>
        <w:pStyle w:val="BodyTextIndent"/>
        <w:ind w:left="0"/>
      </w:pPr>
      <w:r>
        <w:tab/>
        <w:t xml:space="preserve">So, even if the citizens of Jericho </w:t>
      </w:r>
      <w:r w:rsidR="00EE0B79">
        <w:t xml:space="preserve">couldn’t ride tax collectors out of town on a rail, </w:t>
      </w:r>
      <w:r>
        <w:t xml:space="preserve">they could let the </w:t>
      </w:r>
      <w:r w:rsidR="00BE7190">
        <w:t>sleaze</w:t>
      </w:r>
      <w:r>
        <w:t xml:space="preserve"> know what they thought with a casual shove of the shoulder.</w:t>
      </w:r>
    </w:p>
    <w:p w:rsidR="00E405E8" w:rsidRDefault="00E405E8" w:rsidP="00522F84">
      <w:pPr>
        <w:pStyle w:val="BodyTextIndent"/>
        <w:ind w:left="0"/>
      </w:pPr>
      <w:r>
        <w:tab/>
      </w:r>
      <w:r w:rsidR="00EE0B79">
        <w:t>T</w:t>
      </w:r>
      <w:r w:rsidR="002C08E7">
        <w:t xml:space="preserve">hey had a point, didn’t they.  Zacchaeus </w:t>
      </w:r>
      <w:r w:rsidR="00EE0B79">
        <w:t xml:space="preserve">had </w:t>
      </w:r>
      <w:r w:rsidR="002C08E7">
        <w:t xml:space="preserve">made a living off overcharging other people.  He </w:t>
      </w:r>
      <w:r w:rsidR="002C08E7">
        <w:rPr>
          <w:i/>
        </w:rPr>
        <w:t xml:space="preserve">had </w:t>
      </w:r>
      <w:r w:rsidR="002C08E7">
        <w:t xml:space="preserve">made </w:t>
      </w:r>
    </w:p>
    <w:p w:rsidR="002C08E7" w:rsidRDefault="002C08E7" w:rsidP="00522F84">
      <w:pPr>
        <w:pStyle w:val="BodyTextIndent"/>
        <w:ind w:left="0"/>
      </w:pPr>
    </w:p>
    <w:p w:rsidR="002C08E7" w:rsidRPr="002C08E7" w:rsidRDefault="002C08E7" w:rsidP="00522F84">
      <w:pPr>
        <w:pStyle w:val="BodyTextIndent"/>
        <w:ind w:left="0"/>
      </w:pPr>
      <w:r>
        <w:tab/>
        <w:t>No wonder they grumbled when Jesus went to his house.  Zacchaeus’ house had been built with their money!  The food, the bed, the wash basin, all of it was theirs.  No wonder they grumbled, because all they thought of was themselves.  They did not think about what Jesus’ was after, and the change that was taking place in Zacchaeus’ heart.  They could not forgive, and that is a problem.</w:t>
      </w:r>
    </w:p>
    <w:p w:rsidR="00B7650C" w:rsidRDefault="00B7650C" w:rsidP="00522F84">
      <w:pPr>
        <w:pStyle w:val="BodyTextIndent"/>
        <w:ind w:left="0"/>
      </w:pPr>
    </w:p>
    <w:p w:rsidR="00B7650C" w:rsidRDefault="00B7650C" w:rsidP="00522F84">
      <w:pPr>
        <w:pStyle w:val="BodyTextIndent"/>
        <w:ind w:left="0"/>
      </w:pPr>
    </w:p>
    <w:p w:rsidR="003C2D77" w:rsidRDefault="003C2D77" w:rsidP="00522F84">
      <w:pPr>
        <w:pStyle w:val="BodyTextIndent"/>
        <w:ind w:left="0"/>
      </w:pPr>
      <w:r>
        <w:tab/>
        <w:t xml:space="preserve">Maybe </w:t>
      </w:r>
      <w:r w:rsidR="00DA4548">
        <w:t xml:space="preserve">it was </w:t>
      </w:r>
      <w:r>
        <w:t xml:space="preserve">the years of people scowling at him when they saw him coming.  Or </w:t>
      </w:r>
      <w:r w:rsidR="00DA4548">
        <w:t xml:space="preserve">maybe it was the times when people would talk and joke with him, but he could tell it wasn’t sincere.  It was just their way of staying on the good side of the guy who could make their life very unpleasant.  </w:t>
      </w:r>
    </w:p>
    <w:p w:rsidR="00DA4548" w:rsidRPr="00DA4548" w:rsidRDefault="00DA4548" w:rsidP="00522F84">
      <w:pPr>
        <w:pStyle w:val="BodyTextIndent"/>
        <w:ind w:left="0"/>
      </w:pPr>
      <w:r>
        <w:tab/>
        <w:t xml:space="preserve">For whatever reason, </w:t>
      </w:r>
      <w:r>
        <w:rPr>
          <w:b/>
          <w:i/>
        </w:rPr>
        <w:t>“He wanted to see who Jesus was.”</w:t>
      </w:r>
      <w:r>
        <w:t xml:space="preserve">  </w:t>
      </w:r>
    </w:p>
    <w:p w:rsidR="00B31FFE" w:rsidRDefault="00B31FFE" w:rsidP="00522F84">
      <w:pPr>
        <w:pStyle w:val="BodyTextIndent"/>
        <w:ind w:left="0"/>
      </w:pPr>
    </w:p>
    <w:p w:rsidR="00B31FFE" w:rsidRDefault="00B31FFE" w:rsidP="00522F84">
      <w:pPr>
        <w:pStyle w:val="BodyTextIndent"/>
        <w:ind w:left="0"/>
        <w:sectPr w:rsidR="00B31FFE" w:rsidSect="005B3996">
          <w:pgSz w:w="15840" w:h="12240" w:orient="landscape" w:code="1"/>
          <w:pgMar w:top="737" w:right="737" w:bottom="737" w:left="737" w:header="709" w:footer="709" w:gutter="0"/>
          <w:cols w:num="2" w:space="708"/>
          <w:docGrid w:linePitch="360"/>
        </w:sectPr>
      </w:pPr>
    </w:p>
    <w:p w:rsidR="00E66738" w:rsidRDefault="00E66738" w:rsidP="00522F84">
      <w:pPr>
        <w:pStyle w:val="BodyTextIndent"/>
        <w:ind w:left="0"/>
      </w:pPr>
    </w:p>
    <w:p w:rsidR="00010B04" w:rsidRDefault="00834D92" w:rsidP="00522F84">
      <w:pPr>
        <w:pStyle w:val="BodyTextIndent"/>
        <w:ind w:left="0"/>
      </w:pPr>
      <w:r>
        <w:tab/>
      </w:r>
    </w:p>
    <w:p w:rsidR="00834D92" w:rsidRDefault="00834D92" w:rsidP="00522F84">
      <w:pPr>
        <w:pStyle w:val="BodyTextIndent"/>
        <w:ind w:left="0"/>
      </w:pPr>
    </w:p>
    <w:p w:rsidR="00834D92" w:rsidRDefault="00834D92" w:rsidP="00522F84">
      <w:pPr>
        <w:pStyle w:val="BodyTextIndent"/>
        <w:ind w:left="0"/>
      </w:pPr>
    </w:p>
    <w:p w:rsidR="00834D92" w:rsidRDefault="00834D92" w:rsidP="00522F84">
      <w:pPr>
        <w:pStyle w:val="BodyTextIndent"/>
        <w:ind w:left="0"/>
      </w:pPr>
    </w:p>
    <w:p w:rsidR="00010B04" w:rsidRDefault="00010B04" w:rsidP="003A0414">
      <w:pPr>
        <w:pStyle w:val="BodyTextIndent"/>
        <w:ind w:left="0"/>
      </w:pPr>
      <w:r>
        <w:tab/>
        <w:t>Do you remember last week’s Gospel reading?  Remember our guest preacher, Pastor Hundley, explaining for us about that rich man</w:t>
      </w:r>
      <w:r w:rsidR="003A0414">
        <w:t xml:space="preserve"> who came to Jesus asking, “What must I do to be saved</w:t>
      </w:r>
      <w:r>
        <w:t>?</w:t>
      </w:r>
      <w:r w:rsidR="003A0414">
        <w:t>”</w:t>
      </w:r>
      <w:r>
        <w:t xml:space="preserve">  </w:t>
      </w:r>
      <w:r w:rsidR="003A0414">
        <w:t>Remember h</w:t>
      </w:r>
      <w:r>
        <w:t xml:space="preserve">ow Jesus </w:t>
      </w:r>
      <w:r w:rsidR="003A0414">
        <w:t xml:space="preserve">told </w:t>
      </w:r>
      <w:r>
        <w:t xml:space="preserve">him to take his wealth and put it down so that God could </w:t>
      </w:r>
      <w:r w:rsidR="003A0414">
        <w:t>fill his arms with true blessings</w:t>
      </w:r>
      <w:r>
        <w:t>?  But he just couldn’t do it.  He couldn’t let go of his wealth.  And then Jesus said this about rich people, “</w:t>
      </w:r>
      <w:r w:rsidR="003A0414">
        <w:t>Jesus looked at him and said, “How hard it is for the rich to enter the kingdom of God!  Indeed, it is easier for a camel to go through the eye of a needle than for a rich man to enter the kingdom of God.”</w:t>
      </w:r>
      <w:r w:rsidR="001D540D">
        <w:t xml:space="preserve">  How much more so a man who had gotten rich through the inherent dishonesty of being a cog in the Roman tax system.</w:t>
      </w:r>
    </w:p>
    <w:p w:rsidR="00010B04" w:rsidRDefault="003A0414" w:rsidP="00522F84">
      <w:pPr>
        <w:pStyle w:val="BodyTextIndent"/>
        <w:ind w:left="0"/>
      </w:pPr>
      <w:r>
        <w:tab/>
        <w:t xml:space="preserve">It’s easy, with our system of short readings, to forget the impossible situation in our reading today.  </w:t>
      </w:r>
    </w:p>
    <w:p w:rsidR="00010B04" w:rsidRDefault="00010B04" w:rsidP="00522F84">
      <w:pPr>
        <w:pStyle w:val="BodyTextIndent"/>
        <w:ind w:left="0"/>
      </w:pPr>
    </w:p>
    <w:p w:rsidR="001D540D" w:rsidRDefault="001D540D" w:rsidP="00522F84">
      <w:pPr>
        <w:pStyle w:val="BodyTextIndent"/>
        <w:ind w:left="0"/>
      </w:pPr>
      <w:r>
        <w:tab/>
        <w:t xml:space="preserve">Jesus knew that he “must” stay at Zacchaeus’ house this evening.  So it had been in </w:t>
      </w:r>
      <w:r w:rsidR="008D544E">
        <w:t>the Father’s</w:t>
      </w:r>
      <w:r>
        <w:t xml:space="preserve"> eternal plans that this tax collector be one of eth elect, those known by God, and loved for eternal dwellings in heaven.  </w:t>
      </w:r>
      <w:r w:rsidR="008D544E">
        <w:t xml:space="preserve">Jesus the Christ knew this.  How often is this “must” in our lives, but being not God’s Son but only children of God, are not so privileged to know about those “musts” – those times when we help the downcast, encourage the anxious, give spiritual guidance to the lost, and God uses those moments like this single evening that Jesus spent with a wealthy yet </w:t>
      </w:r>
      <w:r w:rsidR="008D544E" w:rsidRPr="008D544E">
        <w:rPr>
          <w:u w:val="wave"/>
        </w:rPr>
        <w:t>unwelcome</w:t>
      </w:r>
      <w:r w:rsidR="008D544E">
        <w:t xml:space="preserve"> man named Zacchaeus.  Have you seen some of God’s “musts” in your life, when later people have said of you that you were the Holy Spirit’s nudge toward their Savior.  Think of those times.  Treasure them.  God will use your words stammering though they be, your </w:t>
      </w:r>
      <w:r w:rsidR="00300DB2">
        <w:t xml:space="preserve">generosity though not </w:t>
      </w:r>
      <w:r w:rsidR="00BE7190">
        <w:t>complete</w:t>
      </w:r>
      <w:r w:rsidR="00300DB2">
        <w:t>, your compassion even with its reservations.  God’s ways of salvation are “musts” that you can be part of.</w:t>
      </w:r>
    </w:p>
    <w:p w:rsidR="00010B04" w:rsidRDefault="00010B04" w:rsidP="00522F84">
      <w:pPr>
        <w:pStyle w:val="BodyTextIndent"/>
        <w:ind w:left="0"/>
      </w:pPr>
    </w:p>
    <w:p w:rsidR="00385AFA" w:rsidRDefault="00385AFA" w:rsidP="00522F84">
      <w:pPr>
        <w:pStyle w:val="BodyTextIndent"/>
        <w:ind w:left="0"/>
      </w:pPr>
      <w:r>
        <w:tab/>
        <w:t xml:space="preserve">Whenever he walked by the Jericho synagogue on a Saturday, he knew what they were doing in there.  It was one of their weekly prayers, a prayer mind you!, to call down a curse on his sort.  They cursed him.  </w:t>
      </w:r>
      <w:r w:rsidR="004B644A">
        <w:t>(</w:t>
      </w:r>
      <w:r w:rsidR="004B644A">
        <w:rPr>
          <w:i/>
        </w:rPr>
        <w:t>Need to research if this is true.  It may be only of Samaritans.</w:t>
      </w:r>
      <w:r w:rsidR="004B644A">
        <w:t xml:space="preserve">)  </w:t>
      </w:r>
      <w:r>
        <w:t xml:space="preserve">Well, he had the last laugh.  All those poor people in church, one or two had a bit of money, but not like him.  He didn’t need their well-wishes, or their God.  He had money.  He had influence.  Not only was he an appendage of the Roman state, he was a chief tax collector.  He didn’t need to grovel before their God.  He had all the wealth dreamed of as a child.  With the strong arm of the Roman state at </w:t>
      </w:r>
      <w:r>
        <w:lastRenderedPageBreak/>
        <w:t xml:space="preserve">his back, </w:t>
      </w:r>
      <w:r w:rsidR="00A364A6">
        <w:t>none could publicly disrespect him.  He was as secure as people can be in this world.  That’s what he had thought for many years.  But lately it was starting to grind on him.  None welcomed him, none had a sincere conversation with him.  None except his fellow tax collectors, and they were generally the money-hungry sort who were always on the look-out for something in every relationship, at every meal.  He was hungering for a bridge, for a link to the world around him.  No man is an island, but he felt like he was, and he was tired of being an island.</w:t>
      </w:r>
    </w:p>
    <w:p w:rsidR="00385AFA" w:rsidRDefault="00385AFA" w:rsidP="00522F84">
      <w:pPr>
        <w:pStyle w:val="BodyTextIndent"/>
        <w:ind w:left="0"/>
      </w:pPr>
      <w:r>
        <w:tab/>
      </w:r>
      <w:r w:rsidR="00A364A6">
        <w:t>He knew that if he ever were to witness a crime, the judge wouldn’t be calling him to the witness stand.  Tax collectors were so incurably dishonest that Jewish law declared that no tax collector could be a lawful witness in a courtroom.  You just couldn’t trust them.  Not a one of them.  They are all the same.</w:t>
      </w:r>
    </w:p>
    <w:p w:rsidR="00A364A6" w:rsidRDefault="00A364A6" w:rsidP="00522F84">
      <w:pPr>
        <w:pStyle w:val="BodyTextIndent"/>
        <w:ind w:left="0"/>
      </w:pPr>
      <w:r>
        <w:tab/>
      </w:r>
      <w:r w:rsidR="00CB54AD">
        <w:t xml:space="preserve">This was the life situation of Zacchaeus </w:t>
      </w:r>
    </w:p>
    <w:p w:rsidR="00385AFA" w:rsidRDefault="00385AFA" w:rsidP="00522F84">
      <w:pPr>
        <w:pStyle w:val="BodyTextIndent"/>
        <w:ind w:left="0"/>
      </w:pPr>
    </w:p>
    <w:p w:rsidR="00385AFA" w:rsidRDefault="00385AFA" w:rsidP="00522F84">
      <w:pPr>
        <w:pStyle w:val="BodyTextIndent"/>
        <w:ind w:left="0"/>
        <w:sectPr w:rsidR="00385AFA" w:rsidSect="005B3996">
          <w:pgSz w:w="15840" w:h="12240" w:orient="landscape" w:code="1"/>
          <w:pgMar w:top="737" w:right="737" w:bottom="737" w:left="737" w:header="709" w:footer="709" w:gutter="0"/>
          <w:cols w:num="2" w:space="708"/>
          <w:docGrid w:linePitch="360"/>
        </w:sectPr>
      </w:pPr>
    </w:p>
    <w:p w:rsidR="00385AFA" w:rsidRDefault="00385AFA" w:rsidP="00522F84">
      <w:pPr>
        <w:pStyle w:val="BodyTextIndent"/>
        <w:ind w:left="0"/>
      </w:pPr>
    </w:p>
    <w:p w:rsidR="005B3996" w:rsidRDefault="005B3996" w:rsidP="00522F84">
      <w:pPr>
        <w:pStyle w:val="BodyTextIndent"/>
        <w:ind w:left="0"/>
      </w:pPr>
      <w:r>
        <w:t>POSSIBLE CHILDREN’S SERMON</w:t>
      </w:r>
    </w:p>
    <w:p w:rsidR="005B3996" w:rsidRDefault="005B3996" w:rsidP="00522F84">
      <w:pPr>
        <w:pStyle w:val="BodyTextIndent"/>
        <w:ind w:left="0"/>
      </w:pPr>
    </w:p>
    <w:p w:rsidR="005B3996" w:rsidRDefault="005B3996" w:rsidP="00522F84">
      <w:pPr>
        <w:pStyle w:val="BodyTextIndent"/>
        <w:ind w:left="0"/>
      </w:pPr>
      <w:r>
        <w:t>Prop:</w:t>
      </w:r>
      <w:r>
        <w:br/>
        <w:t>Truth:</w:t>
      </w:r>
    </w:p>
    <w:p w:rsidR="005B3996" w:rsidRDefault="005B3996" w:rsidP="00522F84">
      <w:pPr>
        <w:pStyle w:val="BodyTextIndent"/>
        <w:ind w:left="0"/>
      </w:pPr>
    </w:p>
    <w:p w:rsidR="005B3996" w:rsidRPr="00522F84" w:rsidRDefault="005B3996" w:rsidP="00522F84">
      <w:pPr>
        <w:pStyle w:val="BodyTextIndent"/>
        <w:ind w:left="0"/>
      </w:pPr>
      <w:r>
        <w:t>Message:</w:t>
      </w:r>
    </w:p>
    <w:sectPr w:rsidR="005B3996" w:rsidRPr="00522F84" w:rsidSect="005B3996">
      <w:pgSz w:w="15840" w:h="12240" w:orient="landscape" w:code="1"/>
      <w:pgMar w:top="737" w:right="737" w:bottom="737" w:left="73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E1C" w:rsidRDefault="00DB1E1C" w:rsidP="00E405E8">
      <w:r>
        <w:separator/>
      </w:r>
    </w:p>
  </w:endnote>
  <w:endnote w:type="continuationSeparator" w:id="0">
    <w:p w:rsidR="00DB1E1C" w:rsidRDefault="00DB1E1C" w:rsidP="00E4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E1C" w:rsidRDefault="00DB1E1C" w:rsidP="00E405E8">
      <w:r>
        <w:separator/>
      </w:r>
    </w:p>
  </w:footnote>
  <w:footnote w:type="continuationSeparator" w:id="0">
    <w:p w:rsidR="00DB1E1C" w:rsidRDefault="00DB1E1C" w:rsidP="00E405E8">
      <w:r>
        <w:continuationSeparator/>
      </w:r>
    </w:p>
  </w:footnote>
  <w:footnote w:id="1">
    <w:p w:rsidR="00B63015" w:rsidRDefault="00B63015">
      <w:pPr>
        <w:pStyle w:val="FootnoteText"/>
      </w:pPr>
      <w:r>
        <w:rPr>
          <w:rStyle w:val="FootnoteReference"/>
        </w:rPr>
        <w:footnoteRef/>
      </w:r>
      <w:r>
        <w:t xml:space="preserve"> Edersheim, 357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E23B1"/>
    <w:multiLevelType w:val="hybridMultilevel"/>
    <w:tmpl w:val="8808438A"/>
    <w:lvl w:ilvl="0" w:tplc="CF2431CA">
      <w:start w:val="1"/>
      <w:numFmt w:val="bullet"/>
      <w:pStyle w:val="BulletedList"/>
      <w:lvlText w:val=""/>
      <w:lvlJc w:val="left"/>
      <w:pPr>
        <w:ind w:left="71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BE2C8E"/>
    <w:multiLevelType w:val="multilevel"/>
    <w:tmpl w:val="A48AC78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2">
    <w:nsid w:val="69076EDC"/>
    <w:multiLevelType w:val="multilevel"/>
    <w:tmpl w:val="B8B0BC4A"/>
    <w:lvl w:ilvl="0">
      <w:start w:val="1"/>
      <w:numFmt w:val="upperRoman"/>
      <w:suff w:val="space"/>
      <w:lvlText w:val="%1."/>
      <w:lvlJc w:val="left"/>
      <w:pPr>
        <w:ind w:left="0" w:firstLine="0"/>
      </w:pPr>
      <w:rPr>
        <w:rFonts w:hint="default"/>
      </w:rPr>
    </w:lvl>
    <w:lvl w:ilvl="1">
      <w:start w:val="1"/>
      <w:numFmt w:val="upperLetter"/>
      <w:suff w:val="space"/>
      <w:lvlText w:val="%2."/>
      <w:lvlJc w:val="left"/>
      <w:pPr>
        <w:ind w:left="357" w:firstLine="0"/>
      </w:pPr>
      <w:rPr>
        <w:rFonts w:hint="default"/>
      </w:rPr>
    </w:lvl>
    <w:lvl w:ilvl="2">
      <w:start w:val="1"/>
      <w:numFmt w:val="decimal"/>
      <w:suff w:val="space"/>
      <w:lvlText w:val="%3."/>
      <w:lvlJc w:val="left"/>
      <w:pPr>
        <w:ind w:left="714" w:firstLine="0"/>
      </w:pPr>
      <w:rPr>
        <w:rFonts w:hint="default"/>
      </w:rPr>
    </w:lvl>
    <w:lvl w:ilvl="3">
      <w:start w:val="1"/>
      <w:numFmt w:val="lowerLetter"/>
      <w:suff w:val="space"/>
      <w:lvlText w:val="%4."/>
      <w:lvlJc w:val="left"/>
      <w:pPr>
        <w:ind w:left="1071" w:firstLine="0"/>
      </w:pPr>
      <w:rPr>
        <w:rFonts w:hint="default"/>
      </w:rPr>
    </w:lvl>
    <w:lvl w:ilvl="4">
      <w:start w:val="1"/>
      <w:numFmt w:val="lowerRoman"/>
      <w:suff w:val="space"/>
      <w:lvlText w:val="%5."/>
      <w:lvlJc w:val="left"/>
      <w:pPr>
        <w:ind w:left="1428" w:firstLine="0"/>
      </w:pPr>
      <w:rPr>
        <w:rFonts w:hint="default"/>
      </w:rPr>
    </w:lvl>
    <w:lvl w:ilvl="5">
      <w:start w:val="1"/>
      <w:numFmt w:val="decimal"/>
      <w:suff w:val="space"/>
      <w:lvlText w:val="%6)"/>
      <w:lvlJc w:val="left"/>
      <w:pPr>
        <w:ind w:left="1785" w:firstLine="0"/>
      </w:pPr>
      <w:rPr>
        <w:rFonts w:hint="default"/>
      </w:rPr>
    </w:lvl>
    <w:lvl w:ilvl="6">
      <w:start w:val="1"/>
      <w:numFmt w:val="lowerLetter"/>
      <w:suff w:val="space"/>
      <w:lvlText w:val="%7)"/>
      <w:lvlJc w:val="left"/>
      <w:pPr>
        <w:ind w:left="2142" w:firstLine="0"/>
      </w:pPr>
      <w:rPr>
        <w:rFonts w:hint="default"/>
      </w:rPr>
    </w:lvl>
    <w:lvl w:ilvl="7">
      <w:start w:val="1"/>
      <w:numFmt w:val="lowerRoman"/>
      <w:suff w:val="space"/>
      <w:lvlText w:val="%8)"/>
      <w:lvlJc w:val="left"/>
      <w:pPr>
        <w:ind w:left="2499" w:firstLine="0"/>
      </w:pPr>
      <w:rPr>
        <w:rFonts w:hint="default"/>
      </w:rPr>
    </w:lvl>
    <w:lvl w:ilvl="8">
      <w:start w:val="1"/>
      <w:numFmt w:val="decimal"/>
      <w:suff w:val="space"/>
      <w:lvlText w:val="(%9)"/>
      <w:lvlJc w:val="left"/>
      <w:pPr>
        <w:ind w:left="2856" w:firstLine="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defaultTabStop w:val="357"/>
  <w:drawingGridHorizontalSpacing w:val="120"/>
  <w:displayHorizontalDrawingGridEvery w:val="2"/>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AFA"/>
    <w:rsid w:val="00010B04"/>
    <w:rsid w:val="000902B3"/>
    <w:rsid w:val="00094B6D"/>
    <w:rsid w:val="000B120A"/>
    <w:rsid w:val="000C20A5"/>
    <w:rsid w:val="000C5132"/>
    <w:rsid w:val="00133DBE"/>
    <w:rsid w:val="00137FB2"/>
    <w:rsid w:val="001A5244"/>
    <w:rsid w:val="001C48A7"/>
    <w:rsid w:val="001D540D"/>
    <w:rsid w:val="001E09CD"/>
    <w:rsid w:val="001E6D84"/>
    <w:rsid w:val="001F5E8E"/>
    <w:rsid w:val="00261B12"/>
    <w:rsid w:val="00271924"/>
    <w:rsid w:val="002902C9"/>
    <w:rsid w:val="002A058F"/>
    <w:rsid w:val="002B59CD"/>
    <w:rsid w:val="002C08E7"/>
    <w:rsid w:val="00300DB2"/>
    <w:rsid w:val="003322A3"/>
    <w:rsid w:val="00363F66"/>
    <w:rsid w:val="00367A29"/>
    <w:rsid w:val="00385AFA"/>
    <w:rsid w:val="003A0414"/>
    <w:rsid w:val="003C2D77"/>
    <w:rsid w:val="00432109"/>
    <w:rsid w:val="004571C2"/>
    <w:rsid w:val="004676B8"/>
    <w:rsid w:val="004B644A"/>
    <w:rsid w:val="00501BA4"/>
    <w:rsid w:val="00522F84"/>
    <w:rsid w:val="005637F6"/>
    <w:rsid w:val="005B3996"/>
    <w:rsid w:val="005D798D"/>
    <w:rsid w:val="00611670"/>
    <w:rsid w:val="006258DA"/>
    <w:rsid w:val="00627924"/>
    <w:rsid w:val="00683744"/>
    <w:rsid w:val="00690652"/>
    <w:rsid w:val="006E2BA9"/>
    <w:rsid w:val="006F7567"/>
    <w:rsid w:val="00746377"/>
    <w:rsid w:val="0077707E"/>
    <w:rsid w:val="00804C28"/>
    <w:rsid w:val="00813D4A"/>
    <w:rsid w:val="00825A82"/>
    <w:rsid w:val="00834D92"/>
    <w:rsid w:val="0088591D"/>
    <w:rsid w:val="008A0CF9"/>
    <w:rsid w:val="008A3279"/>
    <w:rsid w:val="008A3CC3"/>
    <w:rsid w:val="008A4600"/>
    <w:rsid w:val="008D37EA"/>
    <w:rsid w:val="008D544E"/>
    <w:rsid w:val="008D5780"/>
    <w:rsid w:val="008F09F4"/>
    <w:rsid w:val="0095447F"/>
    <w:rsid w:val="009B3420"/>
    <w:rsid w:val="009D5CFE"/>
    <w:rsid w:val="00A11C2D"/>
    <w:rsid w:val="00A364A6"/>
    <w:rsid w:val="00AD09EE"/>
    <w:rsid w:val="00AD71D7"/>
    <w:rsid w:val="00AD76EE"/>
    <w:rsid w:val="00B31FFE"/>
    <w:rsid w:val="00B42ADC"/>
    <w:rsid w:val="00B46093"/>
    <w:rsid w:val="00B63015"/>
    <w:rsid w:val="00B7650C"/>
    <w:rsid w:val="00BD086E"/>
    <w:rsid w:val="00BD6197"/>
    <w:rsid w:val="00BE7190"/>
    <w:rsid w:val="00BF2E00"/>
    <w:rsid w:val="00C214D4"/>
    <w:rsid w:val="00C36F21"/>
    <w:rsid w:val="00C557B4"/>
    <w:rsid w:val="00C73A2B"/>
    <w:rsid w:val="00C75A43"/>
    <w:rsid w:val="00C865F3"/>
    <w:rsid w:val="00CB54AD"/>
    <w:rsid w:val="00CE2151"/>
    <w:rsid w:val="00CE4994"/>
    <w:rsid w:val="00CF7D06"/>
    <w:rsid w:val="00D14CDA"/>
    <w:rsid w:val="00D465CD"/>
    <w:rsid w:val="00D55C9D"/>
    <w:rsid w:val="00D811E3"/>
    <w:rsid w:val="00DA4548"/>
    <w:rsid w:val="00DB1E1C"/>
    <w:rsid w:val="00DB504C"/>
    <w:rsid w:val="00E405E8"/>
    <w:rsid w:val="00E46464"/>
    <w:rsid w:val="00E66738"/>
    <w:rsid w:val="00E95BDC"/>
    <w:rsid w:val="00EE0B79"/>
    <w:rsid w:val="00EE7447"/>
    <w:rsid w:val="00EE77CA"/>
    <w:rsid w:val="00F65548"/>
    <w:rsid w:val="00F74E56"/>
    <w:rsid w:val="00F76012"/>
    <w:rsid w:val="00F77188"/>
    <w:rsid w:val="00F772BD"/>
    <w:rsid w:val="00FB4979"/>
    <w:rsid w:val="00FE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2151"/>
    <w:pPr>
      <w:keepNext/>
      <w:ind w:left="288" w:hanging="288"/>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9EE"/>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CE2151"/>
    <w:rPr>
      <w:rFonts w:ascii="Times New Roman" w:eastAsia="Times New Roman" w:hAnsi="Times New Roman" w:cs="Times New Roman"/>
      <w:b/>
      <w:bCs/>
    </w:rPr>
  </w:style>
  <w:style w:type="paragraph" w:styleId="BodyText">
    <w:name w:val="Body Text"/>
    <w:basedOn w:val="Normal"/>
    <w:link w:val="BodyTextChar"/>
    <w:semiHidden/>
    <w:rsid w:val="00CE2151"/>
    <w:rPr>
      <w:sz w:val="22"/>
      <w:szCs w:val="22"/>
    </w:rPr>
  </w:style>
  <w:style w:type="character" w:customStyle="1" w:styleId="BodyTextChar">
    <w:name w:val="Body Text Char"/>
    <w:basedOn w:val="DefaultParagraphFont"/>
    <w:link w:val="BodyText"/>
    <w:semiHidden/>
    <w:rsid w:val="00CE2151"/>
    <w:rPr>
      <w:rFonts w:ascii="Times New Roman" w:eastAsia="Times New Roman" w:hAnsi="Times New Roman" w:cs="Times New Roman"/>
    </w:rPr>
  </w:style>
  <w:style w:type="paragraph" w:styleId="BodyTextIndent">
    <w:name w:val="Body Text Indent"/>
    <w:basedOn w:val="Normal"/>
    <w:link w:val="BodyTextIndentChar"/>
    <w:semiHidden/>
    <w:rsid w:val="00CE2151"/>
    <w:pPr>
      <w:ind w:left="720"/>
    </w:pPr>
    <w:rPr>
      <w:sz w:val="22"/>
      <w:szCs w:val="22"/>
    </w:rPr>
  </w:style>
  <w:style w:type="character" w:customStyle="1" w:styleId="BodyTextIndentChar">
    <w:name w:val="Body Text Indent Char"/>
    <w:basedOn w:val="DefaultParagraphFont"/>
    <w:link w:val="BodyTextIndent"/>
    <w:semiHidden/>
    <w:rsid w:val="00CE2151"/>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B120A"/>
    <w:rPr>
      <w:sz w:val="16"/>
      <w:szCs w:val="16"/>
    </w:rPr>
  </w:style>
  <w:style w:type="paragraph" w:styleId="CommentText">
    <w:name w:val="annotation text"/>
    <w:basedOn w:val="Normal"/>
    <w:link w:val="CommentTextChar"/>
    <w:uiPriority w:val="99"/>
    <w:semiHidden/>
    <w:unhideWhenUsed/>
    <w:rsid w:val="000B120A"/>
    <w:rPr>
      <w:sz w:val="20"/>
      <w:szCs w:val="20"/>
    </w:rPr>
  </w:style>
  <w:style w:type="character" w:customStyle="1" w:styleId="CommentTextChar">
    <w:name w:val="Comment Text Char"/>
    <w:basedOn w:val="DefaultParagraphFont"/>
    <w:link w:val="CommentText"/>
    <w:uiPriority w:val="99"/>
    <w:semiHidden/>
    <w:rsid w:val="000B12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120A"/>
    <w:rPr>
      <w:b/>
      <w:bCs/>
    </w:rPr>
  </w:style>
  <w:style w:type="character" w:customStyle="1" w:styleId="CommentSubjectChar">
    <w:name w:val="Comment Subject Char"/>
    <w:basedOn w:val="CommentTextChar"/>
    <w:link w:val="CommentSubject"/>
    <w:uiPriority w:val="99"/>
    <w:semiHidden/>
    <w:rsid w:val="000B120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B120A"/>
    <w:rPr>
      <w:rFonts w:ascii="Tahoma" w:hAnsi="Tahoma" w:cs="Tahoma"/>
      <w:sz w:val="16"/>
      <w:szCs w:val="16"/>
    </w:rPr>
  </w:style>
  <w:style w:type="character" w:customStyle="1" w:styleId="BalloonTextChar">
    <w:name w:val="Balloon Text Char"/>
    <w:basedOn w:val="DefaultParagraphFont"/>
    <w:link w:val="BalloonText"/>
    <w:uiPriority w:val="99"/>
    <w:semiHidden/>
    <w:rsid w:val="000B120A"/>
    <w:rPr>
      <w:rFonts w:ascii="Tahoma" w:eastAsia="Times New Roman" w:hAnsi="Tahoma" w:cs="Tahoma"/>
      <w:sz w:val="16"/>
      <w:szCs w:val="16"/>
    </w:rPr>
  </w:style>
  <w:style w:type="paragraph" w:customStyle="1" w:styleId="AddresstoSermon">
    <w:name w:val="Address to Sermon"/>
    <w:basedOn w:val="Normal"/>
    <w:qFormat/>
    <w:rsid w:val="008A0CF9"/>
    <w:pPr>
      <w:widowControl w:val="0"/>
      <w:tabs>
        <w:tab w:val="left" w:pos="357"/>
        <w:tab w:val="left" w:pos="720"/>
        <w:tab w:val="left" w:pos="1077"/>
        <w:tab w:val="left" w:pos="1440"/>
        <w:tab w:val="left" w:pos="6237"/>
      </w:tabs>
      <w:spacing w:after="80"/>
    </w:pPr>
    <w:rPr>
      <w:sz w:val="21"/>
      <w:szCs w:val="22"/>
    </w:rPr>
  </w:style>
  <w:style w:type="character" w:customStyle="1" w:styleId="QA-quotetext">
    <w:name w:val="QA - quote text"/>
    <w:basedOn w:val="DefaultParagraphFont"/>
    <w:uiPriority w:val="1"/>
    <w:qFormat/>
    <w:rsid w:val="008A0CF9"/>
    <w:rPr>
      <w:b/>
      <w:i/>
      <w:sz w:val="21"/>
    </w:rPr>
  </w:style>
  <w:style w:type="character" w:customStyle="1" w:styleId="QB-non-textBible">
    <w:name w:val="QB - non-text Bible"/>
    <w:basedOn w:val="DefaultParagraphFont"/>
    <w:uiPriority w:val="1"/>
    <w:qFormat/>
    <w:rsid w:val="008A0CF9"/>
    <w:rPr>
      <w:i/>
      <w:sz w:val="21"/>
    </w:rPr>
  </w:style>
  <w:style w:type="character" w:customStyle="1" w:styleId="QQ-endquotefont">
    <w:name w:val="QQ - end quote font"/>
    <w:basedOn w:val="DefaultParagraphFont"/>
    <w:uiPriority w:val="1"/>
    <w:qFormat/>
    <w:rsid w:val="008A0CF9"/>
  </w:style>
  <w:style w:type="paragraph" w:customStyle="1" w:styleId="ThemeParts">
    <w:name w:val="Theme &amp; Parts"/>
    <w:basedOn w:val="Normal"/>
    <w:qFormat/>
    <w:rsid w:val="008A0CF9"/>
    <w:pPr>
      <w:widowControl w:val="0"/>
      <w:tabs>
        <w:tab w:val="left" w:pos="357"/>
        <w:tab w:val="left" w:pos="720"/>
        <w:tab w:val="left" w:pos="1077"/>
        <w:tab w:val="left" w:pos="1440"/>
        <w:tab w:val="left" w:pos="6237"/>
      </w:tabs>
      <w:spacing w:before="80" w:after="80"/>
      <w:jc w:val="center"/>
    </w:pPr>
    <w:rPr>
      <w:b/>
      <w:smallCaps/>
      <w:sz w:val="21"/>
      <w:szCs w:val="22"/>
    </w:rPr>
  </w:style>
  <w:style w:type="paragraph" w:customStyle="1" w:styleId="BulletedList">
    <w:name w:val="Bulleted List"/>
    <w:basedOn w:val="Normal"/>
    <w:link w:val="BulletedListChar"/>
    <w:qFormat/>
    <w:rsid w:val="008A0CF9"/>
    <w:pPr>
      <w:widowControl w:val="0"/>
      <w:numPr>
        <w:numId w:val="3"/>
      </w:numPr>
      <w:tabs>
        <w:tab w:val="left" w:pos="720"/>
        <w:tab w:val="left" w:pos="1077"/>
        <w:tab w:val="left" w:pos="1440"/>
        <w:tab w:val="left" w:pos="6237"/>
      </w:tabs>
      <w:spacing w:after="80"/>
      <w:contextualSpacing/>
    </w:pPr>
    <w:rPr>
      <w:sz w:val="21"/>
      <w:szCs w:val="22"/>
    </w:rPr>
  </w:style>
  <w:style w:type="character" w:customStyle="1" w:styleId="BulletedListChar">
    <w:name w:val="Bulleted List Char"/>
    <w:basedOn w:val="DefaultParagraphFont"/>
    <w:link w:val="BulletedList"/>
    <w:rsid w:val="008A0CF9"/>
    <w:rPr>
      <w:rFonts w:ascii="Times New Roman" w:eastAsia="Times New Roman" w:hAnsi="Times New Roman" w:cs="Times New Roman"/>
      <w:sz w:val="21"/>
    </w:rPr>
  </w:style>
  <w:style w:type="paragraph" w:styleId="FootnoteText">
    <w:name w:val="footnote text"/>
    <w:basedOn w:val="Normal"/>
    <w:link w:val="FootnoteTextChar"/>
    <w:uiPriority w:val="99"/>
    <w:semiHidden/>
    <w:unhideWhenUsed/>
    <w:rsid w:val="00E405E8"/>
    <w:rPr>
      <w:sz w:val="20"/>
      <w:szCs w:val="20"/>
    </w:rPr>
  </w:style>
  <w:style w:type="character" w:customStyle="1" w:styleId="FootnoteTextChar">
    <w:name w:val="Footnote Text Char"/>
    <w:basedOn w:val="DefaultParagraphFont"/>
    <w:link w:val="FootnoteText"/>
    <w:uiPriority w:val="99"/>
    <w:semiHidden/>
    <w:rsid w:val="00E405E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405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2151"/>
    <w:pPr>
      <w:keepNext/>
      <w:ind w:left="288" w:hanging="288"/>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9EE"/>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CE2151"/>
    <w:rPr>
      <w:rFonts w:ascii="Times New Roman" w:eastAsia="Times New Roman" w:hAnsi="Times New Roman" w:cs="Times New Roman"/>
      <w:b/>
      <w:bCs/>
    </w:rPr>
  </w:style>
  <w:style w:type="paragraph" w:styleId="BodyText">
    <w:name w:val="Body Text"/>
    <w:basedOn w:val="Normal"/>
    <w:link w:val="BodyTextChar"/>
    <w:semiHidden/>
    <w:rsid w:val="00CE2151"/>
    <w:rPr>
      <w:sz w:val="22"/>
      <w:szCs w:val="22"/>
    </w:rPr>
  </w:style>
  <w:style w:type="character" w:customStyle="1" w:styleId="BodyTextChar">
    <w:name w:val="Body Text Char"/>
    <w:basedOn w:val="DefaultParagraphFont"/>
    <w:link w:val="BodyText"/>
    <w:semiHidden/>
    <w:rsid w:val="00CE2151"/>
    <w:rPr>
      <w:rFonts w:ascii="Times New Roman" w:eastAsia="Times New Roman" w:hAnsi="Times New Roman" w:cs="Times New Roman"/>
    </w:rPr>
  </w:style>
  <w:style w:type="paragraph" w:styleId="BodyTextIndent">
    <w:name w:val="Body Text Indent"/>
    <w:basedOn w:val="Normal"/>
    <w:link w:val="BodyTextIndentChar"/>
    <w:semiHidden/>
    <w:rsid w:val="00CE2151"/>
    <w:pPr>
      <w:ind w:left="720"/>
    </w:pPr>
    <w:rPr>
      <w:sz w:val="22"/>
      <w:szCs w:val="22"/>
    </w:rPr>
  </w:style>
  <w:style w:type="character" w:customStyle="1" w:styleId="BodyTextIndentChar">
    <w:name w:val="Body Text Indent Char"/>
    <w:basedOn w:val="DefaultParagraphFont"/>
    <w:link w:val="BodyTextIndent"/>
    <w:semiHidden/>
    <w:rsid w:val="00CE2151"/>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B120A"/>
    <w:rPr>
      <w:sz w:val="16"/>
      <w:szCs w:val="16"/>
    </w:rPr>
  </w:style>
  <w:style w:type="paragraph" w:styleId="CommentText">
    <w:name w:val="annotation text"/>
    <w:basedOn w:val="Normal"/>
    <w:link w:val="CommentTextChar"/>
    <w:uiPriority w:val="99"/>
    <w:semiHidden/>
    <w:unhideWhenUsed/>
    <w:rsid w:val="000B120A"/>
    <w:rPr>
      <w:sz w:val="20"/>
      <w:szCs w:val="20"/>
    </w:rPr>
  </w:style>
  <w:style w:type="character" w:customStyle="1" w:styleId="CommentTextChar">
    <w:name w:val="Comment Text Char"/>
    <w:basedOn w:val="DefaultParagraphFont"/>
    <w:link w:val="CommentText"/>
    <w:uiPriority w:val="99"/>
    <w:semiHidden/>
    <w:rsid w:val="000B12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120A"/>
    <w:rPr>
      <w:b/>
      <w:bCs/>
    </w:rPr>
  </w:style>
  <w:style w:type="character" w:customStyle="1" w:styleId="CommentSubjectChar">
    <w:name w:val="Comment Subject Char"/>
    <w:basedOn w:val="CommentTextChar"/>
    <w:link w:val="CommentSubject"/>
    <w:uiPriority w:val="99"/>
    <w:semiHidden/>
    <w:rsid w:val="000B120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B120A"/>
    <w:rPr>
      <w:rFonts w:ascii="Tahoma" w:hAnsi="Tahoma" w:cs="Tahoma"/>
      <w:sz w:val="16"/>
      <w:szCs w:val="16"/>
    </w:rPr>
  </w:style>
  <w:style w:type="character" w:customStyle="1" w:styleId="BalloonTextChar">
    <w:name w:val="Balloon Text Char"/>
    <w:basedOn w:val="DefaultParagraphFont"/>
    <w:link w:val="BalloonText"/>
    <w:uiPriority w:val="99"/>
    <w:semiHidden/>
    <w:rsid w:val="000B120A"/>
    <w:rPr>
      <w:rFonts w:ascii="Tahoma" w:eastAsia="Times New Roman" w:hAnsi="Tahoma" w:cs="Tahoma"/>
      <w:sz w:val="16"/>
      <w:szCs w:val="16"/>
    </w:rPr>
  </w:style>
  <w:style w:type="paragraph" w:customStyle="1" w:styleId="AddresstoSermon">
    <w:name w:val="Address to Sermon"/>
    <w:basedOn w:val="Normal"/>
    <w:qFormat/>
    <w:rsid w:val="008A0CF9"/>
    <w:pPr>
      <w:widowControl w:val="0"/>
      <w:tabs>
        <w:tab w:val="left" w:pos="357"/>
        <w:tab w:val="left" w:pos="720"/>
        <w:tab w:val="left" w:pos="1077"/>
        <w:tab w:val="left" w:pos="1440"/>
        <w:tab w:val="left" w:pos="6237"/>
      </w:tabs>
      <w:spacing w:after="80"/>
    </w:pPr>
    <w:rPr>
      <w:sz w:val="21"/>
      <w:szCs w:val="22"/>
    </w:rPr>
  </w:style>
  <w:style w:type="character" w:customStyle="1" w:styleId="QA-quotetext">
    <w:name w:val="QA - quote text"/>
    <w:basedOn w:val="DefaultParagraphFont"/>
    <w:uiPriority w:val="1"/>
    <w:qFormat/>
    <w:rsid w:val="008A0CF9"/>
    <w:rPr>
      <w:b/>
      <w:i/>
      <w:sz w:val="21"/>
    </w:rPr>
  </w:style>
  <w:style w:type="character" w:customStyle="1" w:styleId="QB-non-textBible">
    <w:name w:val="QB - non-text Bible"/>
    <w:basedOn w:val="DefaultParagraphFont"/>
    <w:uiPriority w:val="1"/>
    <w:qFormat/>
    <w:rsid w:val="008A0CF9"/>
    <w:rPr>
      <w:i/>
      <w:sz w:val="21"/>
    </w:rPr>
  </w:style>
  <w:style w:type="character" w:customStyle="1" w:styleId="QQ-endquotefont">
    <w:name w:val="QQ - end quote font"/>
    <w:basedOn w:val="DefaultParagraphFont"/>
    <w:uiPriority w:val="1"/>
    <w:qFormat/>
    <w:rsid w:val="008A0CF9"/>
  </w:style>
  <w:style w:type="paragraph" w:customStyle="1" w:styleId="ThemeParts">
    <w:name w:val="Theme &amp; Parts"/>
    <w:basedOn w:val="Normal"/>
    <w:qFormat/>
    <w:rsid w:val="008A0CF9"/>
    <w:pPr>
      <w:widowControl w:val="0"/>
      <w:tabs>
        <w:tab w:val="left" w:pos="357"/>
        <w:tab w:val="left" w:pos="720"/>
        <w:tab w:val="left" w:pos="1077"/>
        <w:tab w:val="left" w:pos="1440"/>
        <w:tab w:val="left" w:pos="6237"/>
      </w:tabs>
      <w:spacing w:before="80" w:after="80"/>
      <w:jc w:val="center"/>
    </w:pPr>
    <w:rPr>
      <w:b/>
      <w:smallCaps/>
      <w:sz w:val="21"/>
      <w:szCs w:val="22"/>
    </w:rPr>
  </w:style>
  <w:style w:type="paragraph" w:customStyle="1" w:styleId="BulletedList">
    <w:name w:val="Bulleted List"/>
    <w:basedOn w:val="Normal"/>
    <w:link w:val="BulletedListChar"/>
    <w:qFormat/>
    <w:rsid w:val="008A0CF9"/>
    <w:pPr>
      <w:widowControl w:val="0"/>
      <w:numPr>
        <w:numId w:val="3"/>
      </w:numPr>
      <w:tabs>
        <w:tab w:val="left" w:pos="720"/>
        <w:tab w:val="left" w:pos="1077"/>
        <w:tab w:val="left" w:pos="1440"/>
        <w:tab w:val="left" w:pos="6237"/>
      </w:tabs>
      <w:spacing w:after="80"/>
      <w:contextualSpacing/>
    </w:pPr>
    <w:rPr>
      <w:sz w:val="21"/>
      <w:szCs w:val="22"/>
    </w:rPr>
  </w:style>
  <w:style w:type="character" w:customStyle="1" w:styleId="BulletedListChar">
    <w:name w:val="Bulleted List Char"/>
    <w:basedOn w:val="DefaultParagraphFont"/>
    <w:link w:val="BulletedList"/>
    <w:rsid w:val="008A0CF9"/>
    <w:rPr>
      <w:rFonts w:ascii="Times New Roman" w:eastAsia="Times New Roman" w:hAnsi="Times New Roman" w:cs="Times New Roman"/>
      <w:sz w:val="21"/>
    </w:rPr>
  </w:style>
  <w:style w:type="paragraph" w:styleId="FootnoteText">
    <w:name w:val="footnote text"/>
    <w:basedOn w:val="Normal"/>
    <w:link w:val="FootnoteTextChar"/>
    <w:uiPriority w:val="99"/>
    <w:semiHidden/>
    <w:unhideWhenUsed/>
    <w:rsid w:val="00E405E8"/>
    <w:rPr>
      <w:sz w:val="20"/>
      <w:szCs w:val="20"/>
    </w:rPr>
  </w:style>
  <w:style w:type="character" w:customStyle="1" w:styleId="FootnoteTextChar">
    <w:name w:val="Footnote Text Char"/>
    <w:basedOn w:val="DefaultParagraphFont"/>
    <w:link w:val="FootnoteText"/>
    <w:uiPriority w:val="99"/>
    <w:semiHidden/>
    <w:rsid w:val="00E405E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405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Study%20w%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Study w outline</Template>
  <TotalTime>693</TotalTime>
  <Pages>8</Pages>
  <Words>3455</Words>
  <Characters>19695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BWM</Company>
  <LinksUpToDate>false</LinksUpToDate>
  <CharactersWithSpaces>23104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6</cp:revision>
  <dcterms:created xsi:type="dcterms:W3CDTF">2019-10-25T14:51:00Z</dcterms:created>
  <dcterms:modified xsi:type="dcterms:W3CDTF">2019-10-27T00:50:00Z</dcterms:modified>
</cp:coreProperties>
</file>